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Pr="002271EF" w:rsidRDefault="007F05E7" w:rsidP="002271EF">
      <w:pPr>
        <w:pStyle w:val="berschrift"/>
        <w:spacing w:line="360" w:lineRule="auto"/>
        <w:jc w:val="right"/>
        <w:rPr>
          <w:rFonts w:ascii="Arial" w:hAnsi="Arial" w:cs="Arial"/>
          <w:b w:val="0"/>
          <w:i/>
          <w:color w:val="7F7F7F" w:themeColor="text1" w:themeTint="80"/>
          <w:sz w:val="16"/>
          <w:szCs w:val="16"/>
        </w:rPr>
      </w:pPr>
      <w:r>
        <w:rPr>
          <w:rFonts w:ascii="Arial" w:hAnsi="Arial" w:cs="Arial"/>
          <w:b w:val="0"/>
          <w:i/>
          <w:color w:val="7F7F7F" w:themeColor="text1" w:themeTint="80"/>
          <w:sz w:val="16"/>
          <w:szCs w:val="16"/>
        </w:rPr>
        <w:t xml:space="preserve">Stand: </w:t>
      </w:r>
      <w:r w:rsidR="00AC46B7">
        <w:rPr>
          <w:rFonts w:ascii="Arial" w:hAnsi="Arial" w:cs="Arial"/>
          <w:b w:val="0"/>
          <w:i/>
          <w:color w:val="7F7F7F" w:themeColor="text1" w:themeTint="80"/>
          <w:sz w:val="16"/>
          <w:szCs w:val="16"/>
        </w:rPr>
        <w:t>07</w:t>
      </w:r>
      <w:r w:rsidR="002271EF" w:rsidRPr="002271EF">
        <w:rPr>
          <w:rFonts w:ascii="Arial" w:hAnsi="Arial" w:cs="Arial"/>
          <w:b w:val="0"/>
          <w:i/>
          <w:color w:val="7F7F7F" w:themeColor="text1" w:themeTint="80"/>
          <w:sz w:val="16"/>
          <w:szCs w:val="16"/>
        </w:rPr>
        <w:t>.0</w:t>
      </w:r>
      <w:r w:rsidR="00AC46B7">
        <w:rPr>
          <w:rFonts w:ascii="Arial" w:hAnsi="Arial" w:cs="Arial"/>
          <w:b w:val="0"/>
          <w:i/>
          <w:color w:val="7F7F7F" w:themeColor="text1" w:themeTint="80"/>
          <w:sz w:val="16"/>
          <w:szCs w:val="16"/>
        </w:rPr>
        <w:t>8</w:t>
      </w:r>
      <w:r w:rsidR="002271EF" w:rsidRPr="002271EF">
        <w:rPr>
          <w:rFonts w:ascii="Arial" w:hAnsi="Arial" w:cs="Arial"/>
          <w:b w:val="0"/>
          <w:i/>
          <w:color w:val="7F7F7F" w:themeColor="text1" w:themeTint="80"/>
          <w:sz w:val="16"/>
          <w:szCs w:val="16"/>
        </w:rPr>
        <w:t>.20</w:t>
      </w:r>
      <w:r w:rsidR="00AC46B7">
        <w:rPr>
          <w:rFonts w:ascii="Arial" w:hAnsi="Arial" w:cs="Arial"/>
          <w:b w:val="0"/>
          <w:i/>
          <w:color w:val="7F7F7F" w:themeColor="text1" w:themeTint="80"/>
          <w:sz w:val="16"/>
          <w:szCs w:val="16"/>
        </w:rPr>
        <w:t>20</w:t>
      </w:r>
    </w:p>
    <w:p w:rsidR="00FC4225" w:rsidRPr="004E445B" w:rsidRDefault="00704A50" w:rsidP="00EE7902">
      <w:pPr>
        <w:pStyle w:val="berschrift"/>
        <w:rPr>
          <w:rFonts w:ascii="Arial" w:hAnsi="Arial" w:cs="Arial"/>
          <w:szCs w:val="24"/>
        </w:rPr>
      </w:pPr>
      <w:r w:rsidRPr="004E445B">
        <w:rPr>
          <w:rFonts w:ascii="Arial" w:hAnsi="Arial" w:cs="Arial"/>
        </w:rPr>
        <w:t>Verpflichtungserklärung</w:t>
      </w:r>
      <w:r w:rsidR="001A59F5" w:rsidRPr="004E445B">
        <w:rPr>
          <w:rFonts w:ascii="Arial" w:hAnsi="Arial" w:cs="Arial"/>
        </w:rPr>
        <w:t xml:space="preserve"> </w:t>
      </w:r>
      <w:r w:rsidR="00FC4225" w:rsidRPr="004E445B">
        <w:rPr>
          <w:rFonts w:ascii="Arial" w:hAnsi="Arial" w:cs="Arial"/>
          <w:szCs w:val="24"/>
        </w:rPr>
        <w:t>zur</w:t>
      </w:r>
      <w:r w:rsidR="001A59F5" w:rsidRPr="004E445B">
        <w:rPr>
          <w:rFonts w:ascii="Arial" w:hAnsi="Arial" w:cs="Arial"/>
          <w:szCs w:val="24"/>
        </w:rPr>
        <w:t xml:space="preserve"> </w:t>
      </w:r>
      <w:r w:rsidR="00EE7902">
        <w:rPr>
          <w:rFonts w:ascii="Arial" w:hAnsi="Arial" w:cs="Arial"/>
          <w:szCs w:val="24"/>
        </w:rPr>
        <w:t xml:space="preserve">kostenfreien </w:t>
      </w:r>
      <w:r w:rsidR="001A59F5" w:rsidRPr="004E445B">
        <w:rPr>
          <w:rFonts w:ascii="Arial" w:hAnsi="Arial" w:cs="Arial"/>
          <w:szCs w:val="24"/>
        </w:rPr>
        <w:t>Nutzung vo</w:t>
      </w:r>
      <w:r w:rsidR="00FC4225" w:rsidRPr="004E445B">
        <w:rPr>
          <w:rFonts w:ascii="Arial" w:hAnsi="Arial" w:cs="Arial"/>
          <w:szCs w:val="24"/>
        </w:rPr>
        <w:t xml:space="preserve">n Geodaten und </w:t>
      </w:r>
      <w:r w:rsidR="006C384D" w:rsidRPr="004E445B">
        <w:rPr>
          <w:rFonts w:ascii="Arial" w:hAnsi="Arial" w:cs="Arial"/>
          <w:szCs w:val="24"/>
        </w:rPr>
        <w:t>Geodaten</w:t>
      </w:r>
      <w:r w:rsidR="00FC4225" w:rsidRPr="004E445B">
        <w:rPr>
          <w:rFonts w:ascii="Arial" w:hAnsi="Arial" w:cs="Arial"/>
          <w:szCs w:val="24"/>
        </w:rPr>
        <w:t>diensten</w:t>
      </w:r>
      <w:r w:rsidR="006369B5">
        <w:rPr>
          <w:rFonts w:ascii="Arial" w:hAnsi="Arial" w:cs="Arial"/>
          <w:szCs w:val="24"/>
        </w:rPr>
        <w:t xml:space="preserve"> </w:t>
      </w:r>
      <w:r w:rsidR="00EE7902">
        <w:rPr>
          <w:rFonts w:ascii="Arial" w:hAnsi="Arial" w:cs="Arial"/>
          <w:szCs w:val="24"/>
        </w:rPr>
        <w:t>des Landesamtes für Geologie, Rohstoffe und Bergbau</w:t>
      </w:r>
    </w:p>
    <w:p w:rsidR="002E35FE" w:rsidRDefault="002E35FE" w:rsidP="00AD75F0">
      <w:pPr>
        <w:rPr>
          <w:rFonts w:ascii="Arial" w:hAnsi="Arial" w:cs="Arial"/>
          <w:sz w:val="20"/>
          <w:szCs w:val="20"/>
        </w:rPr>
      </w:pPr>
    </w:p>
    <w:p w:rsidR="00FC201B" w:rsidRDefault="00FC201B" w:rsidP="00AD75F0">
      <w:pPr>
        <w:rPr>
          <w:rFonts w:ascii="Arial" w:hAnsi="Arial" w:cs="Arial"/>
          <w:sz w:val="20"/>
          <w:szCs w:val="20"/>
        </w:rPr>
      </w:pPr>
    </w:p>
    <w:p w:rsidR="00B472BA" w:rsidRPr="00FC201B" w:rsidRDefault="00FC201B" w:rsidP="00FC201B">
      <w:pPr>
        <w:tabs>
          <w:tab w:val="left" w:pos="2640"/>
          <w:tab w:val="left" w:pos="6240"/>
        </w:tabs>
        <w:spacing w:after="40"/>
        <w:rPr>
          <w:rFonts w:ascii="Arial" w:hAnsi="Arial" w:cs="Arial"/>
        </w:rPr>
      </w:pPr>
      <w:r w:rsidRPr="00FC201B">
        <w:rPr>
          <w:rFonts w:ascii="Arial" w:hAnsi="Arial" w:cs="Arial"/>
        </w:rPr>
        <w:t xml:space="preserve">1. Empfänger/Nutzer </w:t>
      </w:r>
      <w:r w:rsidRPr="00FC201B">
        <w:rPr>
          <w:rStyle w:val="SchwacheHervorhebung"/>
          <w:rFonts w:ascii="Arial" w:hAnsi="Arial" w:cs="Arial"/>
        </w:rPr>
        <w:t>(bitte den Namen Ihrer Organisation, Ihren Namen und Ihre Adresse angeben)</w:t>
      </w:r>
    </w:p>
    <w:tbl>
      <w:tblPr>
        <w:tblW w:w="0" w:type="auto"/>
        <w:tblInd w:w="170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59F5" w:rsidRPr="004E445B" w:rsidTr="00FC201B">
        <w:trPr>
          <w:trHeight w:val="851"/>
        </w:trPr>
        <w:tc>
          <w:tcPr>
            <w:tcW w:w="9286" w:type="dxa"/>
            <w:shd w:val="clear" w:color="auto" w:fill="auto"/>
          </w:tcPr>
          <w:p w:rsidR="00F1731A" w:rsidRPr="00FC201B" w:rsidRDefault="00E62197" w:rsidP="00D15E1B">
            <w:pPr>
              <w:tabs>
                <w:tab w:val="left" w:pos="2640"/>
                <w:tab w:val="left" w:pos="6240"/>
              </w:tabs>
              <w:rPr>
                <w:rFonts w:ascii="Arial" w:hAnsi="Arial" w:cs="Arial"/>
              </w:rPr>
            </w:pPr>
            <w:r w:rsidRPr="004E44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5B">
              <w:rPr>
                <w:rFonts w:ascii="Arial" w:hAnsi="Arial" w:cs="Arial"/>
              </w:rPr>
              <w:instrText xml:space="preserve"> FORMTEXT </w:instrText>
            </w:r>
            <w:r w:rsidRPr="004E445B">
              <w:rPr>
                <w:rFonts w:ascii="Arial" w:hAnsi="Arial" w:cs="Arial"/>
              </w:rPr>
            </w:r>
            <w:r w:rsidRPr="004E445B">
              <w:rPr>
                <w:rFonts w:ascii="Arial" w:hAnsi="Arial" w:cs="Arial"/>
              </w:rPr>
              <w:fldChar w:fldCharType="separate"/>
            </w:r>
            <w:bookmarkStart w:id="0" w:name="_GoBack"/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bookmarkEnd w:id="0"/>
            <w:r w:rsidRPr="004E445B">
              <w:rPr>
                <w:rFonts w:ascii="Arial" w:hAnsi="Arial" w:cs="Arial"/>
              </w:rPr>
              <w:fldChar w:fldCharType="end"/>
            </w:r>
          </w:p>
        </w:tc>
      </w:tr>
    </w:tbl>
    <w:p w:rsidR="00B02EF0" w:rsidRDefault="00B02EF0" w:rsidP="00B02EF0">
      <w:pPr>
        <w:rPr>
          <w:rFonts w:ascii="Arial" w:hAnsi="Arial" w:cs="Arial"/>
        </w:rPr>
      </w:pPr>
    </w:p>
    <w:p w:rsidR="00FC201B" w:rsidRDefault="00FC201B" w:rsidP="00B02EF0">
      <w:pPr>
        <w:rPr>
          <w:rFonts w:ascii="Arial" w:hAnsi="Arial" w:cs="Arial"/>
        </w:rPr>
      </w:pPr>
    </w:p>
    <w:p w:rsidR="00FC201B" w:rsidRPr="00FC201B" w:rsidRDefault="00FC201B" w:rsidP="00B02EF0">
      <w:pPr>
        <w:rPr>
          <w:rFonts w:ascii="Arial" w:hAnsi="Arial" w:cs="Arial"/>
        </w:rPr>
      </w:pPr>
      <w:r w:rsidRPr="00FC201B">
        <w:rPr>
          <w:rFonts w:ascii="Arial" w:hAnsi="Arial" w:cs="Arial"/>
        </w:rPr>
        <w:t xml:space="preserve">2. Vorhaben/Projekt </w:t>
      </w:r>
      <w:r w:rsidRPr="00FC201B">
        <w:rPr>
          <w:rStyle w:val="SchwacheHervorhebung"/>
          <w:rFonts w:ascii="Arial" w:hAnsi="Arial" w:cs="Arial"/>
        </w:rPr>
        <w:t>(bitte Titel und Art des Vorhabens / Projektes angeben)</w:t>
      </w:r>
    </w:p>
    <w:tbl>
      <w:tblPr>
        <w:tblW w:w="0" w:type="auto"/>
        <w:tblInd w:w="170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15E1B" w:rsidRPr="00281BE7" w:rsidTr="00F1731A">
        <w:trPr>
          <w:trHeight w:val="680"/>
        </w:trPr>
        <w:tc>
          <w:tcPr>
            <w:tcW w:w="9210" w:type="dxa"/>
            <w:shd w:val="clear" w:color="auto" w:fill="auto"/>
          </w:tcPr>
          <w:p w:rsidR="00F1731A" w:rsidRPr="004E445B" w:rsidRDefault="00D15E1B" w:rsidP="00F1731A">
            <w:pPr>
              <w:tabs>
                <w:tab w:val="left" w:pos="2640"/>
                <w:tab w:val="left" w:pos="6240"/>
              </w:tabs>
              <w:rPr>
                <w:rFonts w:ascii="Arial" w:hAnsi="Arial" w:cs="Arial"/>
              </w:rPr>
            </w:pPr>
            <w:r w:rsidRPr="004E44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5B">
              <w:rPr>
                <w:rFonts w:ascii="Arial" w:hAnsi="Arial" w:cs="Arial"/>
              </w:rPr>
              <w:instrText xml:space="preserve"> FORMTEXT </w:instrText>
            </w:r>
            <w:r w:rsidRPr="004E445B">
              <w:rPr>
                <w:rFonts w:ascii="Arial" w:hAnsi="Arial" w:cs="Arial"/>
              </w:rPr>
            </w:r>
            <w:r w:rsidRPr="004E445B">
              <w:rPr>
                <w:rFonts w:ascii="Arial" w:hAnsi="Arial" w:cs="Arial"/>
              </w:rPr>
              <w:fldChar w:fldCharType="separate"/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Pr="004E445B">
              <w:rPr>
                <w:rFonts w:ascii="Arial" w:hAnsi="Arial" w:cs="Arial"/>
              </w:rPr>
              <w:fldChar w:fldCharType="end"/>
            </w:r>
          </w:p>
        </w:tc>
      </w:tr>
    </w:tbl>
    <w:p w:rsidR="00E00373" w:rsidRPr="00281BE7" w:rsidRDefault="00E00373" w:rsidP="00E00373">
      <w:pPr>
        <w:rPr>
          <w:rFonts w:ascii="Arial" w:hAnsi="Arial" w:cs="Arial"/>
          <w:lang w:val="en-US"/>
        </w:rPr>
      </w:pPr>
    </w:p>
    <w:p w:rsidR="00126380" w:rsidRPr="00281BE7" w:rsidRDefault="00126380" w:rsidP="00126380">
      <w:pPr>
        <w:rPr>
          <w:rFonts w:ascii="Arial" w:hAnsi="Arial" w:cs="Arial"/>
          <w:lang w:val="en-US"/>
        </w:rPr>
      </w:pPr>
    </w:p>
    <w:p w:rsidR="00126380" w:rsidRPr="004E445B" w:rsidRDefault="00126380" w:rsidP="00D76C35">
      <w:pPr>
        <w:spacing w:after="120"/>
        <w:ind w:left="142" w:hanging="142"/>
        <w:rPr>
          <w:rFonts w:ascii="Arial" w:hAnsi="Arial" w:cs="Arial"/>
          <w:sz w:val="16"/>
          <w:szCs w:val="16"/>
        </w:rPr>
      </w:pPr>
      <w:r w:rsidRPr="00FC201B">
        <w:rPr>
          <w:rFonts w:ascii="Arial" w:hAnsi="Arial" w:cs="Arial"/>
        </w:rPr>
        <w:t>3.</w:t>
      </w:r>
      <w:r w:rsidR="00FC201B" w:rsidRPr="00FC201B">
        <w:rPr>
          <w:rFonts w:ascii="Arial" w:hAnsi="Arial" w:cs="Arial"/>
        </w:rPr>
        <w:t xml:space="preserve"> </w:t>
      </w:r>
      <w:r w:rsidRPr="00FC201B">
        <w:rPr>
          <w:rFonts w:ascii="Arial" w:hAnsi="Arial" w:cs="Arial"/>
        </w:rPr>
        <w:t xml:space="preserve">Kostenbefreiung </w:t>
      </w:r>
      <w:r w:rsidRPr="00FC201B">
        <w:rPr>
          <w:rStyle w:val="SchwacheHervorhebung"/>
          <w:rFonts w:ascii="Arial" w:hAnsi="Arial" w:cs="Arial"/>
        </w:rPr>
        <w:t>(</w:t>
      </w:r>
      <w:r w:rsidR="00FC201B" w:rsidRPr="00FC201B">
        <w:rPr>
          <w:rStyle w:val="SchwacheHervorhebung"/>
          <w:rFonts w:ascii="Arial" w:hAnsi="Arial" w:cs="Arial"/>
        </w:rPr>
        <w:t>Z</w:t>
      </w:r>
      <w:r w:rsidR="00D76C35" w:rsidRPr="00FC201B">
        <w:rPr>
          <w:rStyle w:val="SchwacheHervorhebung"/>
          <w:rFonts w:ascii="Arial" w:hAnsi="Arial" w:cs="Arial"/>
        </w:rPr>
        <w:t xml:space="preserve">utreffendes bitte ankreuzen, s. Merkblatt zur Kostenbefreiung unter </w:t>
      </w:r>
      <w:hyperlink r:id="rId8" w:history="1">
        <w:r w:rsidR="00D76C35" w:rsidRPr="00FC201B">
          <w:rPr>
            <w:rStyle w:val="Hyperlink"/>
            <w:rFonts w:ascii="Arial" w:hAnsi="Arial" w:cs="Arial"/>
          </w:rPr>
          <w:t>https://lgrb-bw.de/download_pool/rpf_lgrb_kostenbefreiung_geodaten_merkblatt.pdf</w:t>
        </w:r>
      </w:hyperlink>
      <w:r w:rsidRPr="004E445B">
        <w:rPr>
          <w:rStyle w:val="SchwacheHervorhebung"/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9744"/>
      </w:tblGrid>
      <w:tr w:rsidR="00234BF3" w:rsidRPr="00FE4423" w:rsidTr="00234BF3">
        <w:trPr>
          <w:trHeight w:val="283"/>
        </w:trPr>
        <w:sdt>
          <w:sdtPr>
            <w:rPr>
              <w:rFonts w:ascii="Arial Narrow" w:hAnsi="Arial Narrow"/>
              <w:sz w:val="16"/>
              <w:szCs w:val="16"/>
            </w:rPr>
            <w:id w:val="116265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vAlign w:val="center"/>
              </w:tcPr>
              <w:p w:rsidR="00234BF3" w:rsidRPr="00FE4423" w:rsidRDefault="00234BF3" w:rsidP="0039703E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44" w:type="dxa"/>
            <w:vAlign w:val="center"/>
          </w:tcPr>
          <w:p w:rsidR="00234BF3" w:rsidRPr="00FE4423" w:rsidRDefault="00234BF3" w:rsidP="00397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Datenempfänger / Nutzer ist selbst kostenbefreit</w:t>
            </w:r>
          </w:p>
        </w:tc>
      </w:tr>
      <w:tr w:rsidR="00234BF3" w:rsidRPr="00FE4423" w:rsidTr="00953E6E">
        <w:trPr>
          <w:trHeight w:val="283"/>
        </w:trPr>
        <w:sdt>
          <w:sdtPr>
            <w:rPr>
              <w:rFonts w:ascii="Arial Narrow" w:hAnsi="Arial Narrow"/>
              <w:sz w:val="16"/>
              <w:szCs w:val="16"/>
            </w:rPr>
            <w:id w:val="-107974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vAlign w:val="center"/>
              </w:tcPr>
              <w:p w:rsidR="00234BF3" w:rsidRPr="00FE4423" w:rsidRDefault="00234BF3" w:rsidP="0039703E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44" w:type="dxa"/>
            <w:vAlign w:val="center"/>
          </w:tcPr>
          <w:p w:rsidR="00234BF3" w:rsidRPr="00FE4423" w:rsidRDefault="00234BF3" w:rsidP="00F173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Auftraggeber ist kostenbefreit </w:t>
            </w:r>
            <w:r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>(</w:t>
            </w:r>
            <w:r w:rsidR="00F1731A">
              <w:rPr>
                <w:rStyle w:val="SchwacheHervorhebung"/>
                <w:rFonts w:ascii="Arial" w:hAnsi="Arial" w:cs="Arial"/>
                <w:sz w:val="16"/>
                <w:szCs w:val="16"/>
              </w:rPr>
              <w:t xml:space="preserve"> </w:t>
            </w:r>
            <w:r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 xml:space="preserve">bitte </w:t>
            </w:r>
            <w:r w:rsidR="00F1731A">
              <w:rPr>
                <w:rStyle w:val="SchwacheHervorhebung"/>
                <w:rFonts w:ascii="Arial" w:hAnsi="Arial" w:cs="Arial"/>
                <w:sz w:val="16"/>
                <w:szCs w:val="16"/>
              </w:rPr>
              <w:t xml:space="preserve">den Namen der Organisation, </w:t>
            </w:r>
            <w:r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>Adresse</w:t>
            </w:r>
            <w:r w:rsidR="00F1731A">
              <w:rPr>
                <w:rStyle w:val="SchwacheHervorhebung"/>
                <w:rFonts w:ascii="Arial" w:hAnsi="Arial" w:cs="Arial"/>
                <w:sz w:val="16"/>
                <w:szCs w:val="16"/>
              </w:rPr>
              <w:t xml:space="preserve"> und </w:t>
            </w:r>
            <w:r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>Ansprechpartner mit Telefonnummer</w:t>
            </w:r>
            <w:r w:rsidR="00F1731A">
              <w:rPr>
                <w:rStyle w:val="SchwacheHervorhebung"/>
                <w:rFonts w:ascii="Arial" w:hAnsi="Arial" w:cs="Arial"/>
                <w:sz w:val="16"/>
                <w:szCs w:val="16"/>
              </w:rPr>
              <w:t xml:space="preserve"> </w:t>
            </w:r>
            <w:r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>angeben)</w:t>
            </w:r>
          </w:p>
        </w:tc>
      </w:tr>
    </w:tbl>
    <w:tbl>
      <w:tblPr>
        <w:tblW w:w="0" w:type="auto"/>
        <w:tblInd w:w="392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82978" w:rsidRPr="004E445B" w:rsidTr="00F1731A">
        <w:trPr>
          <w:trHeight w:val="851"/>
        </w:trPr>
        <w:tc>
          <w:tcPr>
            <w:tcW w:w="9286" w:type="dxa"/>
            <w:shd w:val="clear" w:color="auto" w:fill="auto"/>
          </w:tcPr>
          <w:p w:rsidR="00F1731A" w:rsidRPr="004E445B" w:rsidRDefault="00582978" w:rsidP="00F1731A">
            <w:pPr>
              <w:tabs>
                <w:tab w:val="left" w:pos="2640"/>
                <w:tab w:val="left" w:pos="6240"/>
              </w:tabs>
              <w:rPr>
                <w:rFonts w:ascii="Arial" w:hAnsi="Arial" w:cs="Arial"/>
                <w:highlight w:val="yellow"/>
              </w:rPr>
            </w:pPr>
            <w:r w:rsidRPr="004E44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5B">
              <w:rPr>
                <w:rFonts w:ascii="Arial" w:hAnsi="Arial" w:cs="Arial"/>
              </w:rPr>
              <w:instrText xml:space="preserve"> FORMTEXT </w:instrText>
            </w:r>
            <w:r w:rsidRPr="004E445B">
              <w:rPr>
                <w:rFonts w:ascii="Arial" w:hAnsi="Arial" w:cs="Arial"/>
              </w:rPr>
            </w:r>
            <w:r w:rsidRPr="004E44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4E445B">
              <w:rPr>
                <w:rFonts w:ascii="Arial" w:hAnsi="Arial" w:cs="Arial"/>
              </w:rPr>
              <w:fldChar w:fldCharType="end"/>
            </w:r>
          </w:p>
        </w:tc>
      </w:tr>
    </w:tbl>
    <w:p w:rsidR="00582978" w:rsidRPr="004E445B" w:rsidRDefault="00582978" w:rsidP="00582978">
      <w:pPr>
        <w:rPr>
          <w:rFonts w:ascii="Arial" w:hAnsi="Arial" w:cs="Arial"/>
        </w:rPr>
      </w:pPr>
    </w:p>
    <w:p w:rsidR="00582978" w:rsidRPr="004E445B" w:rsidRDefault="00582978" w:rsidP="00B02EF0">
      <w:pPr>
        <w:rPr>
          <w:rFonts w:ascii="Arial" w:hAnsi="Arial" w:cs="Arial"/>
        </w:rPr>
      </w:pPr>
    </w:p>
    <w:p w:rsidR="007A7F9D" w:rsidRPr="004E445B" w:rsidRDefault="00234BF3" w:rsidP="002257EF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5A6216" w:rsidRPr="004E445B">
        <w:rPr>
          <w:rFonts w:ascii="Arial" w:hAnsi="Arial" w:cs="Arial"/>
          <w:sz w:val="16"/>
          <w:szCs w:val="16"/>
        </w:rPr>
        <w:t>. Produkte</w:t>
      </w:r>
      <w:r w:rsidR="007A7F9D" w:rsidRPr="004E445B">
        <w:rPr>
          <w:rFonts w:ascii="Arial" w:hAnsi="Arial" w:cs="Arial"/>
          <w:sz w:val="16"/>
          <w:szCs w:val="16"/>
        </w:rPr>
        <w:t xml:space="preserve"> des LGRB </w:t>
      </w:r>
      <w:r w:rsidR="007A7F9D" w:rsidRPr="004E445B">
        <w:rPr>
          <w:rStyle w:val="SchwacheHervorhebung"/>
          <w:rFonts w:ascii="Arial" w:hAnsi="Arial" w:cs="Arial"/>
          <w:sz w:val="16"/>
          <w:szCs w:val="16"/>
        </w:rPr>
        <w:t xml:space="preserve">(bitte </w:t>
      </w:r>
      <w:r w:rsidR="002023A0" w:rsidRPr="004E445B">
        <w:rPr>
          <w:rStyle w:val="SchwacheHervorhebung"/>
          <w:rFonts w:ascii="Arial" w:hAnsi="Arial" w:cs="Arial"/>
          <w:sz w:val="16"/>
          <w:szCs w:val="16"/>
        </w:rPr>
        <w:t>gewünschte</w:t>
      </w:r>
      <w:r w:rsidR="007A7F9D" w:rsidRPr="004E445B">
        <w:rPr>
          <w:rStyle w:val="SchwacheHervorhebung"/>
          <w:rFonts w:ascii="Arial" w:hAnsi="Arial" w:cs="Arial"/>
          <w:sz w:val="16"/>
          <w:szCs w:val="16"/>
        </w:rPr>
        <w:t xml:space="preserve"> </w:t>
      </w:r>
      <w:r w:rsidR="005A6216" w:rsidRPr="004E445B">
        <w:rPr>
          <w:rStyle w:val="SchwacheHervorhebung"/>
          <w:rFonts w:ascii="Arial" w:hAnsi="Arial" w:cs="Arial"/>
          <w:sz w:val="16"/>
          <w:szCs w:val="16"/>
        </w:rPr>
        <w:t>Produkte</w:t>
      </w:r>
      <w:r w:rsidR="007A7F9D" w:rsidRPr="004E445B">
        <w:rPr>
          <w:rStyle w:val="SchwacheHervorhebung"/>
          <w:rFonts w:ascii="Arial" w:hAnsi="Arial" w:cs="Arial"/>
          <w:sz w:val="16"/>
          <w:szCs w:val="16"/>
        </w:rPr>
        <w:t xml:space="preserve"> ankreuzen)</w:t>
      </w:r>
    </w:p>
    <w:tbl>
      <w:tblPr>
        <w:tblStyle w:val="Tabellenraster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4726"/>
        <w:gridCol w:w="292"/>
        <w:gridCol w:w="4726"/>
      </w:tblGrid>
      <w:tr w:rsidR="00FE4423" w:rsidRPr="00FE4423" w:rsidTr="00D56978">
        <w:trPr>
          <w:trHeight w:val="283"/>
        </w:trPr>
        <w:sdt>
          <w:sdtPr>
            <w:rPr>
              <w:rFonts w:ascii="Arial Narrow" w:hAnsi="Arial Narrow"/>
              <w:sz w:val="16"/>
              <w:szCs w:val="16"/>
            </w:rPr>
            <w:id w:val="12553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vAlign w:val="center"/>
              </w:tcPr>
              <w:p w:rsidR="00FE4423" w:rsidRPr="00FE4423" w:rsidRDefault="00281BE7" w:rsidP="00C1296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26" w:type="dxa"/>
            <w:vAlign w:val="center"/>
          </w:tcPr>
          <w:p w:rsidR="00FE4423" w:rsidRPr="00FE4423" w:rsidRDefault="00FE4423" w:rsidP="00FE4423">
            <w:pPr>
              <w:rPr>
                <w:rFonts w:ascii="Arial Narrow" w:hAnsi="Arial Narrow"/>
              </w:rPr>
            </w:pPr>
            <w:r w:rsidRPr="00FE4423">
              <w:rPr>
                <w:rFonts w:ascii="Arial Narrow" w:hAnsi="Arial Narrow"/>
              </w:rPr>
              <w:t xml:space="preserve">Bodenkarte </w:t>
            </w:r>
            <w:r>
              <w:rPr>
                <w:rFonts w:ascii="Arial Narrow" w:hAnsi="Arial Narrow"/>
              </w:rPr>
              <w:t>BW</w:t>
            </w:r>
            <w:r w:rsidRPr="00FE4423">
              <w:rPr>
                <w:rFonts w:ascii="Arial Narrow" w:hAnsi="Arial Narrow"/>
              </w:rPr>
              <w:t xml:space="preserve"> (GeoLa), Geodaten (LGRB-BW-dBK50)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03827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dxa"/>
                <w:vAlign w:val="center"/>
              </w:tcPr>
              <w:p w:rsidR="00FE4423" w:rsidRPr="00FE4423" w:rsidRDefault="00FE4423" w:rsidP="008D6244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FE44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26" w:type="dxa"/>
            <w:vAlign w:val="center"/>
          </w:tcPr>
          <w:p w:rsidR="00FE4423" w:rsidRPr="00FE4423" w:rsidRDefault="00FE4423" w:rsidP="00FE4423">
            <w:pPr>
              <w:rPr>
                <w:rFonts w:ascii="Arial Narrow" w:hAnsi="Arial Narrow"/>
              </w:rPr>
            </w:pPr>
            <w:r w:rsidRPr="00FE4423">
              <w:rPr>
                <w:rFonts w:ascii="Arial Narrow" w:hAnsi="Arial Narrow"/>
              </w:rPr>
              <w:t xml:space="preserve">Geologische Karte </w:t>
            </w:r>
            <w:r>
              <w:rPr>
                <w:rFonts w:ascii="Arial Narrow" w:hAnsi="Arial Narrow"/>
              </w:rPr>
              <w:t>BW</w:t>
            </w:r>
            <w:r w:rsidRPr="00FE4423">
              <w:rPr>
                <w:rFonts w:ascii="Arial Narrow" w:hAnsi="Arial Narrow"/>
              </w:rPr>
              <w:t xml:space="preserve"> (GeoLa), Geodaten (LGRB-BW-dGK50)</w:t>
            </w:r>
          </w:p>
        </w:tc>
      </w:tr>
      <w:tr w:rsidR="002257EF" w:rsidRPr="00FE4423" w:rsidTr="00D56978">
        <w:trPr>
          <w:trHeight w:val="283"/>
        </w:trPr>
        <w:sdt>
          <w:sdtPr>
            <w:rPr>
              <w:rFonts w:ascii="Arial Narrow" w:hAnsi="Arial Narrow"/>
              <w:sz w:val="16"/>
              <w:szCs w:val="16"/>
            </w:rPr>
            <w:id w:val="-81448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vAlign w:val="center"/>
              </w:tcPr>
              <w:p w:rsidR="002257EF" w:rsidRPr="00FE4423" w:rsidRDefault="002257EF" w:rsidP="008D6244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FE44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26" w:type="dxa"/>
            <w:vAlign w:val="center"/>
          </w:tcPr>
          <w:p w:rsidR="002257EF" w:rsidRPr="00FE4423" w:rsidRDefault="002257EF" w:rsidP="008D6244">
            <w:pPr>
              <w:rPr>
                <w:rFonts w:ascii="Arial Narrow" w:hAnsi="Arial Narrow"/>
              </w:rPr>
            </w:pPr>
            <w:r w:rsidRPr="00FE4423">
              <w:rPr>
                <w:rFonts w:ascii="Arial Narrow" w:hAnsi="Arial Narrow"/>
              </w:rPr>
              <w:t>Hydrogeol</w:t>
            </w:r>
            <w:r>
              <w:rPr>
                <w:rFonts w:ascii="Arial Narrow" w:hAnsi="Arial Narrow"/>
              </w:rPr>
              <w:t>.</w:t>
            </w:r>
            <w:r w:rsidRPr="00FE4423">
              <w:rPr>
                <w:rFonts w:ascii="Arial Narrow" w:hAnsi="Arial Narrow"/>
              </w:rPr>
              <w:t xml:space="preserve"> Karte </w:t>
            </w:r>
            <w:r>
              <w:rPr>
                <w:rFonts w:ascii="Arial Narrow" w:hAnsi="Arial Narrow"/>
              </w:rPr>
              <w:t>BW</w:t>
            </w:r>
            <w:r w:rsidRPr="00FE4423">
              <w:rPr>
                <w:rFonts w:ascii="Arial Narrow" w:hAnsi="Arial Narrow"/>
              </w:rPr>
              <w:t xml:space="preserve"> (GeoLa), Geodaten (LGRB-BW-dHK50)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9839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dxa"/>
                <w:vAlign w:val="center"/>
              </w:tcPr>
              <w:p w:rsidR="002257EF" w:rsidRPr="00FE4423" w:rsidRDefault="002257EF" w:rsidP="008D6244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FE442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26" w:type="dxa"/>
            <w:vAlign w:val="center"/>
          </w:tcPr>
          <w:p w:rsidR="002257EF" w:rsidRPr="00FE4423" w:rsidRDefault="002257EF" w:rsidP="008D6244">
            <w:pPr>
              <w:rPr>
                <w:rFonts w:ascii="Arial Narrow" w:hAnsi="Arial Narrow"/>
              </w:rPr>
            </w:pPr>
            <w:r w:rsidRPr="00FE4423">
              <w:rPr>
                <w:rFonts w:ascii="Arial Narrow" w:hAnsi="Arial Narrow"/>
              </w:rPr>
              <w:t>Bodenschätzung auf Basis ALK/ALB, Geodaten (LGRB-BW-dBSK)</w:t>
            </w:r>
          </w:p>
        </w:tc>
      </w:tr>
      <w:tr w:rsidR="00D56978" w:rsidRPr="00FE4423" w:rsidTr="00CA303D">
        <w:trPr>
          <w:trHeight w:val="283"/>
        </w:trPr>
        <w:sdt>
          <w:sdtPr>
            <w:rPr>
              <w:rFonts w:ascii="Arial Narrow" w:hAnsi="Arial Narrow"/>
              <w:sz w:val="16"/>
              <w:szCs w:val="16"/>
            </w:rPr>
            <w:id w:val="-163771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vAlign w:val="center"/>
              </w:tcPr>
              <w:p w:rsidR="00D56978" w:rsidRPr="00FE4423" w:rsidRDefault="00D56978" w:rsidP="00CA303D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26" w:type="dxa"/>
            <w:vAlign w:val="center"/>
          </w:tcPr>
          <w:p w:rsidR="00D56978" w:rsidRPr="00FE4423" w:rsidRDefault="001B4DBC" w:rsidP="001B4DBC">
            <w:pPr>
              <w:rPr>
                <w:rFonts w:ascii="Arial Narrow" w:hAnsi="Arial Narrow"/>
              </w:rPr>
            </w:pPr>
            <w:r w:rsidRPr="001B4DBC">
              <w:rPr>
                <w:rFonts w:ascii="Arial Narrow" w:hAnsi="Arial Narrow"/>
              </w:rPr>
              <w:t>Karte mineralische</w:t>
            </w:r>
            <w:r>
              <w:rPr>
                <w:rFonts w:ascii="Arial Narrow" w:hAnsi="Arial Narrow"/>
              </w:rPr>
              <w:t>r</w:t>
            </w:r>
            <w:r w:rsidRPr="001B4DBC">
              <w:rPr>
                <w:rFonts w:ascii="Arial Narrow" w:hAnsi="Arial Narrow"/>
              </w:rPr>
              <w:t xml:space="preserve"> Rohstoff</w:t>
            </w:r>
            <w:r>
              <w:rPr>
                <w:rFonts w:ascii="Arial Narrow" w:hAnsi="Arial Narrow"/>
              </w:rPr>
              <w:t>e</w:t>
            </w:r>
            <w:r w:rsidRPr="001B4DBC">
              <w:rPr>
                <w:rFonts w:ascii="Arial Narrow" w:hAnsi="Arial Narrow"/>
              </w:rPr>
              <w:t xml:space="preserve"> B</w:t>
            </w:r>
            <w:r>
              <w:rPr>
                <w:rFonts w:ascii="Arial Narrow" w:hAnsi="Arial Narrow"/>
              </w:rPr>
              <w:t>W, Geodaten (LGRB-</w:t>
            </w:r>
            <w:r w:rsidRPr="001B4DBC">
              <w:rPr>
                <w:rFonts w:ascii="Arial Narrow" w:hAnsi="Arial Narrow"/>
              </w:rPr>
              <w:t>BW-dKMR50</w:t>
            </w:r>
            <w:r w:rsidR="00D56978" w:rsidRPr="00FE4423">
              <w:rPr>
                <w:rFonts w:ascii="Arial Narrow" w:hAnsi="Arial Narrow"/>
              </w:rPr>
              <w:t>)</w:t>
            </w:r>
          </w:p>
        </w:tc>
        <w:tc>
          <w:tcPr>
            <w:tcW w:w="292" w:type="dxa"/>
            <w:vAlign w:val="center"/>
          </w:tcPr>
          <w:p w:rsidR="00D56978" w:rsidRPr="00FE4423" w:rsidRDefault="00D56978" w:rsidP="00CA30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6" w:type="dxa"/>
            <w:vAlign w:val="center"/>
          </w:tcPr>
          <w:p w:rsidR="00D56978" w:rsidRPr="00FE4423" w:rsidRDefault="00D56978" w:rsidP="00CA303D">
            <w:pPr>
              <w:rPr>
                <w:rFonts w:ascii="Arial Narrow" w:hAnsi="Arial Narrow"/>
              </w:rPr>
            </w:pPr>
          </w:p>
        </w:tc>
      </w:tr>
      <w:tr w:rsidR="0031658E" w:rsidRPr="00FE4423" w:rsidTr="00D56978">
        <w:trPr>
          <w:trHeight w:val="283"/>
        </w:trPr>
        <w:sdt>
          <w:sdtPr>
            <w:rPr>
              <w:rFonts w:ascii="Arial Narrow" w:hAnsi="Arial Narrow"/>
              <w:sz w:val="16"/>
              <w:szCs w:val="16"/>
            </w:rPr>
            <w:id w:val="101511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dxa"/>
                <w:vAlign w:val="center"/>
              </w:tcPr>
              <w:p w:rsidR="0031658E" w:rsidRPr="00FE4423" w:rsidRDefault="002257EF" w:rsidP="00C1296B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44" w:type="dxa"/>
            <w:gridSpan w:val="3"/>
            <w:vAlign w:val="center"/>
          </w:tcPr>
          <w:p w:rsidR="0031658E" w:rsidRPr="00FE4423" w:rsidRDefault="0031658E" w:rsidP="002257EF">
            <w:pPr>
              <w:rPr>
                <w:rFonts w:ascii="Arial Narrow" w:hAnsi="Arial Narrow"/>
              </w:rPr>
            </w:pPr>
            <w:r w:rsidRPr="00FE4423">
              <w:rPr>
                <w:rFonts w:ascii="Arial Narrow" w:hAnsi="Arial Narrow"/>
              </w:rPr>
              <w:t>Bohrprofile und</w:t>
            </w:r>
            <w:r w:rsidR="00E543CA">
              <w:rPr>
                <w:rFonts w:ascii="Arial Narrow" w:hAnsi="Arial Narrow"/>
              </w:rPr>
              <w:t>/oder</w:t>
            </w:r>
            <w:r w:rsidRPr="00FE4423">
              <w:rPr>
                <w:rFonts w:ascii="Arial Narrow" w:hAnsi="Arial Narrow"/>
              </w:rPr>
              <w:t xml:space="preserve"> sonstige Daten von Bohrungen </w:t>
            </w:r>
            <w:r w:rsidRPr="002257EF">
              <w:rPr>
                <w:rFonts w:ascii="Arial Narrow" w:hAnsi="Arial Narrow"/>
                <w:i/>
              </w:rPr>
              <w:t xml:space="preserve">(Bohrpunktbezeichnung bitte </w:t>
            </w:r>
            <w:r w:rsidR="00E543CA">
              <w:rPr>
                <w:rFonts w:ascii="Arial Narrow" w:hAnsi="Arial Narrow"/>
                <w:i/>
              </w:rPr>
              <w:t xml:space="preserve">nachfolgend </w:t>
            </w:r>
            <w:r w:rsidRPr="002257EF">
              <w:rPr>
                <w:rFonts w:ascii="Arial Narrow" w:hAnsi="Arial Narrow"/>
                <w:i/>
              </w:rPr>
              <w:t xml:space="preserve">unter </w:t>
            </w:r>
            <w:r w:rsidR="00E543CA">
              <w:rPr>
                <w:rFonts w:ascii="Arial Narrow" w:hAnsi="Arial Narrow"/>
                <w:i/>
              </w:rPr>
              <w:t>„</w:t>
            </w:r>
            <w:r w:rsidR="002257EF" w:rsidRPr="002257EF">
              <w:rPr>
                <w:rFonts w:ascii="Arial Narrow" w:hAnsi="Arial Narrow"/>
                <w:i/>
              </w:rPr>
              <w:t>s</w:t>
            </w:r>
            <w:r w:rsidRPr="002257EF">
              <w:rPr>
                <w:rFonts w:ascii="Arial Narrow" w:hAnsi="Arial Narrow"/>
                <w:i/>
              </w:rPr>
              <w:t>onstige Daten</w:t>
            </w:r>
            <w:r w:rsidR="00E543CA">
              <w:rPr>
                <w:rFonts w:ascii="Arial Narrow" w:hAnsi="Arial Narrow"/>
                <w:i/>
              </w:rPr>
              <w:t>“</w:t>
            </w:r>
            <w:r w:rsidRPr="002257EF">
              <w:rPr>
                <w:rFonts w:ascii="Arial Narrow" w:hAnsi="Arial Narrow"/>
                <w:i/>
              </w:rPr>
              <w:t xml:space="preserve"> angeben)</w:t>
            </w:r>
          </w:p>
        </w:tc>
      </w:tr>
    </w:tbl>
    <w:p w:rsidR="00D15E1B" w:rsidRPr="00AB5D6E" w:rsidRDefault="00D15E1B" w:rsidP="00384309">
      <w:pPr>
        <w:spacing w:line="276" w:lineRule="auto"/>
        <w:rPr>
          <w:sz w:val="10"/>
          <w:szCs w:val="10"/>
        </w:rPr>
      </w:pPr>
    </w:p>
    <w:tbl>
      <w:tblPr>
        <w:tblW w:w="0" w:type="auto"/>
        <w:tblInd w:w="170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84309" w:rsidRPr="004E445B" w:rsidTr="00CA303F">
        <w:trPr>
          <w:trHeight w:val="851"/>
        </w:trPr>
        <w:tc>
          <w:tcPr>
            <w:tcW w:w="9210" w:type="dxa"/>
            <w:shd w:val="clear" w:color="auto" w:fill="auto"/>
          </w:tcPr>
          <w:p w:rsidR="00384309" w:rsidRPr="004E445B" w:rsidRDefault="002257EF" w:rsidP="00052882">
            <w:pPr>
              <w:tabs>
                <w:tab w:val="left" w:pos="2640"/>
                <w:tab w:val="left" w:pos="624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4E445B">
              <w:rPr>
                <w:rFonts w:ascii="Arial" w:hAnsi="Arial" w:cs="Arial"/>
                <w:sz w:val="16"/>
                <w:szCs w:val="16"/>
              </w:rPr>
              <w:t>oder s</w:t>
            </w:r>
            <w:r w:rsidR="007A7F9D" w:rsidRPr="004E445B">
              <w:rPr>
                <w:rFonts w:ascii="Arial" w:hAnsi="Arial" w:cs="Arial"/>
                <w:sz w:val="16"/>
                <w:szCs w:val="16"/>
              </w:rPr>
              <w:t xml:space="preserve">onstige Daten des LGRB </w:t>
            </w:r>
            <w:r w:rsidR="007A7F9D"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 xml:space="preserve">(bitte </w:t>
            </w:r>
            <w:r w:rsidR="002023A0"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>gewünschte</w:t>
            </w:r>
            <w:r w:rsidR="007A7F9D"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 xml:space="preserve"> Daten auflisten</w:t>
            </w:r>
            <w:r w:rsidR="00F1731A">
              <w:rPr>
                <w:rStyle w:val="SchwacheHervorhebung"/>
                <w:rFonts w:ascii="Arial" w:hAnsi="Arial" w:cs="Arial"/>
                <w:sz w:val="16"/>
                <w:szCs w:val="16"/>
              </w:rPr>
              <w:t xml:space="preserve"> oder als getrennte Anlage beilegen</w:t>
            </w:r>
            <w:r w:rsidR="007A7F9D" w:rsidRPr="004E445B">
              <w:rPr>
                <w:rStyle w:val="SchwacheHervorhebung"/>
                <w:rFonts w:ascii="Arial" w:hAnsi="Arial" w:cs="Arial"/>
                <w:sz w:val="16"/>
                <w:szCs w:val="16"/>
              </w:rPr>
              <w:t>)</w:t>
            </w:r>
          </w:p>
          <w:p w:rsidR="00384309" w:rsidRPr="004E445B" w:rsidRDefault="00E62197" w:rsidP="007A7F9D">
            <w:pPr>
              <w:tabs>
                <w:tab w:val="left" w:pos="2640"/>
                <w:tab w:val="left" w:pos="6240"/>
              </w:tabs>
              <w:rPr>
                <w:rFonts w:ascii="Arial" w:hAnsi="Arial" w:cs="Arial"/>
              </w:rPr>
            </w:pPr>
            <w:r w:rsidRPr="004E44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45B">
              <w:rPr>
                <w:rFonts w:ascii="Arial" w:hAnsi="Arial" w:cs="Arial"/>
              </w:rPr>
              <w:instrText xml:space="preserve"> FORMTEXT </w:instrText>
            </w:r>
            <w:r w:rsidRPr="004E445B">
              <w:rPr>
                <w:rFonts w:ascii="Arial" w:hAnsi="Arial" w:cs="Arial"/>
              </w:rPr>
            </w:r>
            <w:r w:rsidRPr="004E445B">
              <w:rPr>
                <w:rFonts w:ascii="Arial" w:hAnsi="Arial" w:cs="Arial"/>
              </w:rPr>
              <w:fldChar w:fldCharType="separate"/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="005B700C">
              <w:rPr>
                <w:rFonts w:ascii="Arial" w:hAnsi="Arial" w:cs="Arial"/>
                <w:noProof/>
              </w:rPr>
              <w:t> </w:t>
            </w:r>
            <w:r w:rsidRPr="004E445B">
              <w:rPr>
                <w:rFonts w:ascii="Arial" w:hAnsi="Arial" w:cs="Arial"/>
              </w:rPr>
              <w:fldChar w:fldCharType="end"/>
            </w:r>
          </w:p>
        </w:tc>
      </w:tr>
    </w:tbl>
    <w:p w:rsidR="0034064F" w:rsidRDefault="0034064F" w:rsidP="00AD75F0">
      <w:pPr>
        <w:rPr>
          <w:rFonts w:ascii="Arial" w:hAnsi="Arial" w:cs="Arial"/>
        </w:rPr>
      </w:pPr>
    </w:p>
    <w:p w:rsidR="00B472BA" w:rsidRPr="004E445B" w:rsidRDefault="00B472BA" w:rsidP="00AD75F0">
      <w:pPr>
        <w:rPr>
          <w:rFonts w:ascii="Arial" w:hAnsi="Arial" w:cs="Arial"/>
        </w:rPr>
      </w:pPr>
    </w:p>
    <w:p w:rsidR="00B35B91" w:rsidRPr="004E445B" w:rsidRDefault="002E35FE" w:rsidP="004342E7">
      <w:pPr>
        <w:pStyle w:val="Abschnittsberschrift"/>
        <w:rPr>
          <w:rFonts w:ascii="Arial" w:hAnsi="Arial" w:cs="Arial"/>
        </w:rPr>
      </w:pPr>
      <w:r w:rsidRPr="004E445B">
        <w:rPr>
          <w:rFonts w:ascii="Arial" w:hAnsi="Arial" w:cs="Arial"/>
        </w:rPr>
        <w:t>I</w:t>
      </w:r>
      <w:r w:rsidR="00CD5093" w:rsidRPr="004E445B">
        <w:rPr>
          <w:rFonts w:ascii="Arial" w:hAnsi="Arial" w:cs="Arial"/>
        </w:rPr>
        <w:t>. Nutzungsbedingungen</w:t>
      </w:r>
    </w:p>
    <w:p w:rsidR="00CD5093" w:rsidRPr="004E445B" w:rsidRDefault="00CD5093" w:rsidP="00AD75F0">
      <w:pPr>
        <w:rPr>
          <w:rFonts w:ascii="Arial" w:hAnsi="Arial" w:cs="Arial"/>
        </w:rPr>
      </w:pPr>
    </w:p>
    <w:p w:rsidR="00A507ED" w:rsidRPr="004E445B" w:rsidRDefault="005E2965" w:rsidP="00CA303F">
      <w:pPr>
        <w:spacing w:after="60"/>
        <w:rPr>
          <w:rFonts w:ascii="Arial" w:hAnsi="Arial" w:cs="Arial"/>
        </w:rPr>
      </w:pPr>
      <w:r w:rsidRPr="004E445B">
        <w:rPr>
          <w:rFonts w:ascii="Arial" w:hAnsi="Arial" w:cs="Arial"/>
        </w:rPr>
        <w:t>Der Empfänger (1) verpflichtet sich</w:t>
      </w:r>
      <w:r w:rsidR="00E543CA">
        <w:rPr>
          <w:rFonts w:ascii="Arial" w:hAnsi="Arial" w:cs="Arial"/>
        </w:rPr>
        <w:t>,</w:t>
      </w:r>
      <w:r w:rsidRPr="004E445B">
        <w:rPr>
          <w:rFonts w:ascii="Arial" w:hAnsi="Arial" w:cs="Arial"/>
        </w:rPr>
        <w:t xml:space="preserve"> die</w:t>
      </w:r>
      <w:r w:rsidR="00704A50" w:rsidRPr="004E445B">
        <w:rPr>
          <w:rFonts w:ascii="Arial" w:hAnsi="Arial" w:cs="Arial"/>
        </w:rPr>
        <w:t xml:space="preserve"> vom Landesamt für Geologie, Rohstoffe und Bergbau gelieferten </w:t>
      </w:r>
      <w:r w:rsidR="00F1731A">
        <w:rPr>
          <w:rFonts w:ascii="Arial" w:hAnsi="Arial" w:cs="Arial"/>
        </w:rPr>
        <w:t>Produkte</w:t>
      </w:r>
      <w:r w:rsidR="00A507ED" w:rsidRPr="004E445B">
        <w:rPr>
          <w:rFonts w:ascii="Arial" w:hAnsi="Arial" w:cs="Arial"/>
        </w:rPr>
        <w:t xml:space="preserve"> </w:t>
      </w:r>
      <w:r w:rsidRPr="004E445B">
        <w:rPr>
          <w:rFonts w:ascii="Arial" w:hAnsi="Arial" w:cs="Arial"/>
        </w:rPr>
        <w:t>(</w:t>
      </w:r>
      <w:r w:rsidR="00F61B92">
        <w:rPr>
          <w:rFonts w:ascii="Arial" w:hAnsi="Arial" w:cs="Arial"/>
        </w:rPr>
        <w:t>4</w:t>
      </w:r>
      <w:r w:rsidRPr="004E445B">
        <w:rPr>
          <w:rFonts w:ascii="Arial" w:hAnsi="Arial" w:cs="Arial"/>
        </w:rPr>
        <w:t>)</w:t>
      </w:r>
    </w:p>
    <w:p w:rsidR="00A507ED" w:rsidRPr="004E445B" w:rsidRDefault="00543185" w:rsidP="008038C5">
      <w:pPr>
        <w:pStyle w:val="Listenabsatz"/>
        <w:rPr>
          <w:rFonts w:ascii="Arial" w:hAnsi="Arial" w:cs="Arial"/>
        </w:rPr>
      </w:pPr>
      <w:r w:rsidRPr="004E445B">
        <w:rPr>
          <w:rFonts w:ascii="Arial" w:hAnsi="Arial" w:cs="Arial"/>
        </w:rPr>
        <w:t>ausschließlich</w:t>
      </w:r>
      <w:r w:rsidR="00A507ED" w:rsidRPr="004E445B">
        <w:rPr>
          <w:rFonts w:ascii="Arial" w:hAnsi="Arial" w:cs="Arial"/>
        </w:rPr>
        <w:t xml:space="preserve"> für das </w:t>
      </w:r>
      <w:r w:rsidRPr="004E445B">
        <w:rPr>
          <w:rFonts w:ascii="Arial" w:hAnsi="Arial" w:cs="Arial"/>
        </w:rPr>
        <w:t>o</w:t>
      </w:r>
      <w:r w:rsidR="008A3997" w:rsidRPr="004E445B">
        <w:rPr>
          <w:rFonts w:ascii="Arial" w:hAnsi="Arial" w:cs="Arial"/>
        </w:rPr>
        <w:t>ben genannte</w:t>
      </w:r>
      <w:r w:rsidR="00202D8D" w:rsidRPr="004E445B">
        <w:rPr>
          <w:rFonts w:ascii="Arial" w:hAnsi="Arial" w:cs="Arial"/>
        </w:rPr>
        <w:t xml:space="preserve"> Vorhaben</w:t>
      </w:r>
      <w:r w:rsidR="00A507ED" w:rsidRPr="004E445B">
        <w:rPr>
          <w:rFonts w:ascii="Arial" w:hAnsi="Arial" w:cs="Arial"/>
        </w:rPr>
        <w:t xml:space="preserve"> </w:t>
      </w:r>
      <w:r w:rsidR="00B02EF0" w:rsidRPr="004E445B">
        <w:rPr>
          <w:rFonts w:ascii="Arial" w:hAnsi="Arial" w:cs="Arial"/>
        </w:rPr>
        <w:t>(</w:t>
      </w:r>
      <w:r w:rsidR="00C51D9A">
        <w:rPr>
          <w:rFonts w:ascii="Arial" w:hAnsi="Arial" w:cs="Arial"/>
        </w:rPr>
        <w:t>2</w:t>
      </w:r>
      <w:r w:rsidR="002D5115" w:rsidRPr="004E445B">
        <w:rPr>
          <w:rFonts w:ascii="Arial" w:hAnsi="Arial" w:cs="Arial"/>
        </w:rPr>
        <w:t xml:space="preserve">) </w:t>
      </w:r>
      <w:r w:rsidR="00A507ED" w:rsidRPr="004E445B">
        <w:rPr>
          <w:rFonts w:ascii="Arial" w:hAnsi="Arial" w:cs="Arial"/>
        </w:rPr>
        <w:t xml:space="preserve">zu verwenden, </w:t>
      </w:r>
    </w:p>
    <w:p w:rsidR="00A507ED" w:rsidRPr="004E445B" w:rsidRDefault="00A507ED" w:rsidP="008038C5">
      <w:pPr>
        <w:pStyle w:val="Listenabsatz"/>
        <w:rPr>
          <w:rFonts w:ascii="Arial" w:hAnsi="Arial" w:cs="Arial"/>
        </w:rPr>
      </w:pPr>
      <w:r w:rsidRPr="004E445B">
        <w:rPr>
          <w:rFonts w:ascii="Arial" w:hAnsi="Arial" w:cs="Arial"/>
        </w:rPr>
        <w:t xml:space="preserve">in Berichten und Veröffentlichungen, bei denen die </w:t>
      </w:r>
      <w:r w:rsidR="00F1731A">
        <w:rPr>
          <w:rFonts w:ascii="Arial" w:hAnsi="Arial" w:cs="Arial"/>
        </w:rPr>
        <w:t>Produkte</w:t>
      </w:r>
      <w:r w:rsidR="004A7398" w:rsidRPr="004E445B">
        <w:rPr>
          <w:rFonts w:ascii="Arial" w:hAnsi="Arial" w:cs="Arial"/>
        </w:rPr>
        <w:t xml:space="preserve"> (</w:t>
      </w:r>
      <w:r w:rsidR="00F61B92">
        <w:rPr>
          <w:rFonts w:ascii="Arial" w:hAnsi="Arial" w:cs="Arial"/>
        </w:rPr>
        <w:t>4</w:t>
      </w:r>
      <w:r w:rsidR="004A7398" w:rsidRPr="004E445B">
        <w:rPr>
          <w:rFonts w:ascii="Arial" w:hAnsi="Arial" w:cs="Arial"/>
        </w:rPr>
        <w:t>)</w:t>
      </w:r>
      <w:r w:rsidRPr="004E445B">
        <w:rPr>
          <w:rFonts w:ascii="Arial" w:hAnsi="Arial" w:cs="Arial"/>
        </w:rPr>
        <w:t xml:space="preserve"> verwendet wurden, an geeigneter Stelle die Herkunft zu dokumentieren</w:t>
      </w:r>
      <w:r w:rsidR="007F406C" w:rsidRPr="004E445B">
        <w:rPr>
          <w:rFonts w:ascii="Arial" w:hAnsi="Arial" w:cs="Arial"/>
          <w:vertAlign w:val="superscript"/>
        </w:rPr>
        <w:t>1</w:t>
      </w:r>
      <w:r w:rsidRPr="004E445B">
        <w:rPr>
          <w:rFonts w:ascii="Arial" w:hAnsi="Arial" w:cs="Arial"/>
        </w:rPr>
        <w:t>,</w:t>
      </w:r>
    </w:p>
    <w:p w:rsidR="00384309" w:rsidRPr="004E445B" w:rsidRDefault="00384309" w:rsidP="00384309">
      <w:pPr>
        <w:pStyle w:val="Listenabsatz"/>
        <w:rPr>
          <w:rFonts w:ascii="Arial" w:hAnsi="Arial" w:cs="Arial"/>
        </w:rPr>
      </w:pPr>
      <w:r w:rsidRPr="004E445B">
        <w:rPr>
          <w:rFonts w:ascii="Arial" w:hAnsi="Arial" w:cs="Arial"/>
        </w:rPr>
        <w:t>sofern Änderungen an den Original</w:t>
      </w:r>
      <w:r w:rsidR="00F1731A">
        <w:rPr>
          <w:rFonts w:ascii="Arial" w:hAnsi="Arial" w:cs="Arial"/>
        </w:rPr>
        <w:t>produkten</w:t>
      </w:r>
      <w:r w:rsidRPr="004E445B">
        <w:rPr>
          <w:rFonts w:ascii="Arial" w:hAnsi="Arial" w:cs="Arial"/>
        </w:rPr>
        <w:t xml:space="preserve"> des LGRB </w:t>
      </w:r>
      <w:r w:rsidR="004A7398" w:rsidRPr="004E445B">
        <w:rPr>
          <w:rFonts w:ascii="Arial" w:hAnsi="Arial" w:cs="Arial"/>
        </w:rPr>
        <w:t>(</w:t>
      </w:r>
      <w:r w:rsidR="00F61B92">
        <w:rPr>
          <w:rFonts w:ascii="Arial" w:hAnsi="Arial" w:cs="Arial"/>
        </w:rPr>
        <w:t>4</w:t>
      </w:r>
      <w:r w:rsidR="004A7398" w:rsidRPr="004E445B">
        <w:rPr>
          <w:rFonts w:ascii="Arial" w:hAnsi="Arial" w:cs="Arial"/>
        </w:rPr>
        <w:t xml:space="preserve">) </w:t>
      </w:r>
      <w:r w:rsidRPr="004E445B">
        <w:rPr>
          <w:rFonts w:ascii="Arial" w:hAnsi="Arial" w:cs="Arial"/>
        </w:rPr>
        <w:t>vorgenommen wurden, in den Angaben zur Herkunft/Datenquelle darauf hinzuweisen, dass es sich nicht mehr um die Original</w:t>
      </w:r>
      <w:r w:rsidR="00F1731A">
        <w:rPr>
          <w:rFonts w:ascii="Arial" w:hAnsi="Arial" w:cs="Arial"/>
        </w:rPr>
        <w:t>produkte</w:t>
      </w:r>
      <w:r w:rsidRPr="004E445B">
        <w:rPr>
          <w:rFonts w:ascii="Arial" w:hAnsi="Arial" w:cs="Arial"/>
        </w:rPr>
        <w:t xml:space="preserve"> handelt,</w:t>
      </w:r>
    </w:p>
    <w:p w:rsidR="00A507ED" w:rsidRDefault="00A507ED" w:rsidP="008038C5">
      <w:pPr>
        <w:pStyle w:val="Listenabsatz"/>
        <w:rPr>
          <w:rFonts w:ascii="Arial" w:hAnsi="Arial" w:cs="Arial"/>
        </w:rPr>
      </w:pPr>
      <w:r w:rsidRPr="004E445B">
        <w:rPr>
          <w:rFonts w:ascii="Arial" w:hAnsi="Arial" w:cs="Arial"/>
        </w:rPr>
        <w:t xml:space="preserve">von </w:t>
      </w:r>
      <w:r w:rsidR="00384309" w:rsidRPr="004E445B">
        <w:rPr>
          <w:rFonts w:ascii="Arial" w:hAnsi="Arial" w:cs="Arial"/>
        </w:rPr>
        <w:t>Veröffentlichungen</w:t>
      </w:r>
      <w:r w:rsidRPr="004E445B">
        <w:rPr>
          <w:rFonts w:ascii="Arial" w:hAnsi="Arial" w:cs="Arial"/>
        </w:rPr>
        <w:t>, die unter wesentlicher Verwendung der LGRB-</w:t>
      </w:r>
      <w:r w:rsidR="00F1731A">
        <w:rPr>
          <w:rFonts w:ascii="Arial" w:hAnsi="Arial" w:cs="Arial"/>
        </w:rPr>
        <w:t>Produkte</w:t>
      </w:r>
      <w:r w:rsidRPr="004E445B">
        <w:rPr>
          <w:rFonts w:ascii="Arial" w:hAnsi="Arial" w:cs="Arial"/>
        </w:rPr>
        <w:t xml:space="preserve"> </w:t>
      </w:r>
      <w:r w:rsidR="004A7398" w:rsidRPr="004E445B">
        <w:rPr>
          <w:rFonts w:ascii="Arial" w:hAnsi="Arial" w:cs="Arial"/>
        </w:rPr>
        <w:t>(</w:t>
      </w:r>
      <w:r w:rsidR="0044024F">
        <w:rPr>
          <w:rFonts w:ascii="Arial" w:hAnsi="Arial" w:cs="Arial"/>
        </w:rPr>
        <w:t>4</w:t>
      </w:r>
      <w:r w:rsidR="004A7398" w:rsidRPr="004E445B">
        <w:rPr>
          <w:rFonts w:ascii="Arial" w:hAnsi="Arial" w:cs="Arial"/>
        </w:rPr>
        <w:t xml:space="preserve">) </w:t>
      </w:r>
      <w:r w:rsidRPr="004E445B">
        <w:rPr>
          <w:rFonts w:ascii="Arial" w:hAnsi="Arial" w:cs="Arial"/>
        </w:rPr>
        <w:t>verfasst wurden, dem LGRB nach Erscheinen einen Abdruck bzw. eine digitale Kopie kostenlos zu überlassen</w:t>
      </w:r>
      <w:r w:rsidR="00B472BA">
        <w:rPr>
          <w:rFonts w:ascii="Arial" w:hAnsi="Arial" w:cs="Arial"/>
        </w:rPr>
        <w:t>,</w:t>
      </w:r>
    </w:p>
    <w:p w:rsidR="00B472BA" w:rsidRPr="00B472BA" w:rsidRDefault="00B472BA" w:rsidP="00B472BA">
      <w:pPr>
        <w:pStyle w:val="Listenabsatz"/>
        <w:rPr>
          <w:rFonts w:ascii="Arial" w:hAnsi="Arial" w:cs="Arial"/>
        </w:rPr>
      </w:pPr>
      <w:r w:rsidRPr="00C51D9A">
        <w:rPr>
          <w:rFonts w:ascii="Arial" w:hAnsi="Arial" w:cs="Arial"/>
        </w:rPr>
        <w:t>b</w:t>
      </w:r>
      <w:r w:rsidR="0044024F">
        <w:rPr>
          <w:rFonts w:ascii="Arial" w:hAnsi="Arial" w:cs="Arial"/>
        </w:rPr>
        <w:t xml:space="preserve">ei einer Weitergabe der </w:t>
      </w:r>
      <w:r w:rsidR="00F1731A">
        <w:rPr>
          <w:rFonts w:ascii="Arial" w:hAnsi="Arial" w:cs="Arial"/>
        </w:rPr>
        <w:t>Produkte</w:t>
      </w:r>
      <w:r w:rsidR="0044024F">
        <w:rPr>
          <w:rFonts w:ascii="Arial" w:hAnsi="Arial" w:cs="Arial"/>
        </w:rPr>
        <w:t xml:space="preserve"> (4</w:t>
      </w:r>
      <w:r w:rsidRPr="00C51D9A">
        <w:rPr>
          <w:rFonts w:ascii="Arial" w:hAnsi="Arial" w:cs="Arial"/>
        </w:rPr>
        <w:t>) an Dritte, die</w:t>
      </w:r>
      <w:r>
        <w:rPr>
          <w:rFonts w:ascii="Arial" w:hAnsi="Arial" w:cs="Arial"/>
        </w:rPr>
        <w:t>se</w:t>
      </w:r>
      <w:r w:rsidR="0044024F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vorbenannte</w:t>
      </w:r>
      <w:r w:rsidRPr="00C51D9A">
        <w:rPr>
          <w:rFonts w:ascii="Arial" w:hAnsi="Arial" w:cs="Arial"/>
        </w:rPr>
        <w:t xml:space="preserve"> Verpflichtungen </w:t>
      </w:r>
      <w:r>
        <w:rPr>
          <w:rFonts w:ascii="Arial" w:hAnsi="Arial" w:cs="Arial"/>
        </w:rPr>
        <w:t>vertraglich aufzuerlegen.</w:t>
      </w:r>
    </w:p>
    <w:p w:rsidR="00473363" w:rsidRDefault="00473363" w:rsidP="004E445B">
      <w:pPr>
        <w:spacing w:before="120"/>
        <w:rPr>
          <w:rFonts w:ascii="Arial" w:hAnsi="Arial" w:cs="Arial"/>
        </w:rPr>
      </w:pPr>
      <w:r w:rsidRPr="004E445B">
        <w:rPr>
          <w:rFonts w:ascii="Arial" w:hAnsi="Arial" w:cs="Arial"/>
        </w:rPr>
        <w:t xml:space="preserve">Die Nutzungsdauer ist </w:t>
      </w:r>
      <w:r w:rsidR="002D5115" w:rsidRPr="004E445B">
        <w:rPr>
          <w:rFonts w:ascii="Arial" w:hAnsi="Arial" w:cs="Arial"/>
        </w:rPr>
        <w:t xml:space="preserve">nicht </w:t>
      </w:r>
      <w:r w:rsidRPr="004E445B">
        <w:rPr>
          <w:rFonts w:ascii="Arial" w:hAnsi="Arial" w:cs="Arial"/>
        </w:rPr>
        <w:t xml:space="preserve">befristet. </w:t>
      </w:r>
      <w:r w:rsidR="008F0366" w:rsidRPr="004E445B">
        <w:rPr>
          <w:rFonts w:ascii="Arial" w:hAnsi="Arial" w:cs="Arial"/>
        </w:rPr>
        <w:t xml:space="preserve">Es wird der aktuelle Stand der </w:t>
      </w:r>
      <w:r w:rsidR="00F1731A">
        <w:rPr>
          <w:rFonts w:ascii="Arial" w:hAnsi="Arial" w:cs="Arial"/>
        </w:rPr>
        <w:t>Produkte</w:t>
      </w:r>
      <w:r w:rsidR="008F0366" w:rsidRPr="004E445B">
        <w:rPr>
          <w:rFonts w:ascii="Arial" w:hAnsi="Arial" w:cs="Arial"/>
        </w:rPr>
        <w:t xml:space="preserve"> ausgeliefert. </w:t>
      </w:r>
    </w:p>
    <w:p w:rsidR="00B02EF0" w:rsidRDefault="00B02EF0" w:rsidP="002E35FE">
      <w:pPr>
        <w:rPr>
          <w:rFonts w:ascii="Arial" w:hAnsi="Arial" w:cs="Arial"/>
        </w:rPr>
      </w:pPr>
    </w:p>
    <w:p w:rsidR="002260F0" w:rsidRPr="004E445B" w:rsidRDefault="002260F0" w:rsidP="002E35FE">
      <w:pPr>
        <w:rPr>
          <w:rFonts w:ascii="Arial" w:hAnsi="Arial" w:cs="Arial"/>
        </w:rPr>
      </w:pPr>
    </w:p>
    <w:p w:rsidR="002E35FE" w:rsidRPr="004E445B" w:rsidRDefault="002E35FE" w:rsidP="002E35FE">
      <w:pPr>
        <w:rPr>
          <w:rFonts w:ascii="Arial" w:hAnsi="Arial" w:cs="Arial"/>
        </w:rPr>
      </w:pPr>
    </w:p>
    <w:tbl>
      <w:tblPr>
        <w:tblW w:w="969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1164"/>
        <w:gridCol w:w="4266"/>
      </w:tblGrid>
      <w:tr w:rsidR="002E35FE" w:rsidRPr="004E445B" w:rsidTr="00E50085">
        <w:trPr>
          <w:trHeight w:val="454"/>
        </w:trPr>
        <w:tc>
          <w:tcPr>
            <w:tcW w:w="2200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E35FE" w:rsidRPr="004E445B" w:rsidRDefault="002E35FE" w:rsidP="006E0B2F">
            <w:pPr>
              <w:rPr>
                <w:rFonts w:ascii="Arial" w:hAnsi="Arial" w:cs="Arial"/>
                <w:lang w:eastAsia="de-DE"/>
              </w:rPr>
            </w:pPr>
            <w:r w:rsidRPr="004E445B">
              <w:rPr>
                <w:rFonts w:ascii="Arial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445B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4E445B">
              <w:rPr>
                <w:rFonts w:ascii="Arial" w:hAnsi="Arial" w:cs="Arial"/>
                <w:lang w:eastAsia="de-DE"/>
              </w:rPr>
            </w:r>
            <w:r w:rsidRPr="004E445B">
              <w:rPr>
                <w:rFonts w:ascii="Arial" w:hAnsi="Arial" w:cs="Arial"/>
                <w:lang w:eastAsia="de-DE"/>
              </w:rPr>
              <w:fldChar w:fldCharType="separate"/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Pr="004E445B"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35FE" w:rsidRPr="004E445B" w:rsidRDefault="002E35FE" w:rsidP="006E0B2F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2E35FE" w:rsidRPr="004E445B" w:rsidRDefault="002E35FE" w:rsidP="006E0B2F">
            <w:pPr>
              <w:rPr>
                <w:rFonts w:ascii="Arial" w:hAnsi="Arial" w:cs="Arial"/>
                <w:lang w:eastAsia="de-DE"/>
              </w:rPr>
            </w:pPr>
          </w:p>
        </w:tc>
      </w:tr>
      <w:tr w:rsidR="002E35FE" w:rsidRPr="004E445B" w:rsidTr="00E50085">
        <w:tc>
          <w:tcPr>
            <w:tcW w:w="2200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35FE" w:rsidRPr="004E445B" w:rsidRDefault="002E35FE" w:rsidP="006E0B2F">
            <w:pPr>
              <w:rPr>
                <w:rFonts w:ascii="Arial" w:hAnsi="Arial" w:cs="Arial"/>
                <w:lang w:eastAsia="de-DE"/>
              </w:rPr>
            </w:pPr>
            <w:r w:rsidRPr="004E445B">
              <w:rPr>
                <w:rFonts w:ascii="Arial" w:hAnsi="Arial" w:cs="Arial"/>
                <w:lang w:eastAsia="de-DE"/>
              </w:rPr>
              <w:t>Ort, Datum</w:t>
            </w:r>
          </w:p>
        </w:tc>
        <w:tc>
          <w:tcPr>
            <w:tcW w:w="6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E35FE" w:rsidRPr="004E445B" w:rsidRDefault="002E35FE" w:rsidP="006E0B2F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200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35FE" w:rsidRPr="004E445B" w:rsidRDefault="002E35FE" w:rsidP="006E0B2F">
            <w:pPr>
              <w:rPr>
                <w:rFonts w:ascii="Arial" w:hAnsi="Arial" w:cs="Arial"/>
                <w:lang w:eastAsia="de-DE"/>
              </w:rPr>
            </w:pPr>
            <w:r w:rsidRPr="004E445B">
              <w:rPr>
                <w:rFonts w:ascii="Arial" w:hAnsi="Arial" w:cs="Arial"/>
                <w:lang w:eastAsia="de-DE"/>
              </w:rPr>
              <w:t>Unterschrift, Stempel</w:t>
            </w:r>
          </w:p>
        </w:tc>
      </w:tr>
    </w:tbl>
    <w:p w:rsidR="008E1C86" w:rsidRDefault="008E1C86" w:rsidP="008E1C86">
      <w:pPr>
        <w:rPr>
          <w:rFonts w:ascii="Arial" w:hAnsi="Arial" w:cs="Arial"/>
        </w:rPr>
      </w:pPr>
    </w:p>
    <w:p w:rsidR="00B472BA" w:rsidRPr="004E445B" w:rsidRDefault="00B472BA" w:rsidP="008E1C86">
      <w:pPr>
        <w:rPr>
          <w:rFonts w:ascii="Arial" w:hAnsi="Arial" w:cs="Arial"/>
        </w:rPr>
      </w:pPr>
    </w:p>
    <w:p w:rsidR="00230698" w:rsidRPr="004E445B" w:rsidRDefault="00230698" w:rsidP="00230698">
      <w:pPr>
        <w:pStyle w:val="Abschnittsberschrift"/>
        <w:rPr>
          <w:rFonts w:ascii="Arial" w:hAnsi="Arial" w:cs="Arial"/>
        </w:rPr>
      </w:pPr>
      <w:r w:rsidRPr="004E445B">
        <w:rPr>
          <w:rFonts w:ascii="Arial" w:hAnsi="Arial" w:cs="Arial"/>
        </w:rPr>
        <w:lastRenderedPageBreak/>
        <w:t>I</w:t>
      </w:r>
      <w:r w:rsidR="002E35FE" w:rsidRPr="004E445B">
        <w:rPr>
          <w:rFonts w:ascii="Arial" w:hAnsi="Arial" w:cs="Arial"/>
        </w:rPr>
        <w:t>I</w:t>
      </w:r>
      <w:r w:rsidRPr="004E445B">
        <w:rPr>
          <w:rFonts w:ascii="Arial" w:hAnsi="Arial" w:cs="Arial"/>
        </w:rPr>
        <w:t>. Nutzungsrechte ALK</w:t>
      </w:r>
      <w:r w:rsidR="00150B89" w:rsidRPr="004E445B">
        <w:rPr>
          <w:rFonts w:ascii="Arial" w:hAnsi="Arial" w:cs="Arial"/>
        </w:rPr>
        <w:t xml:space="preserve"> </w:t>
      </w:r>
      <w:r w:rsidR="001573B0" w:rsidRPr="004E445B">
        <w:rPr>
          <w:rStyle w:val="SchwacheHervorhebung"/>
          <w:rFonts w:ascii="Arial" w:hAnsi="Arial" w:cs="Arial"/>
          <w:b w:val="0"/>
          <w:sz w:val="16"/>
          <w:szCs w:val="16"/>
        </w:rPr>
        <w:t xml:space="preserve">(nur bei Bestellung von </w:t>
      </w:r>
      <w:r w:rsidR="007F05E7">
        <w:rPr>
          <w:rStyle w:val="SchwacheHervorhebung"/>
          <w:rFonts w:ascii="Arial" w:hAnsi="Arial" w:cs="Arial"/>
          <w:b w:val="0"/>
          <w:sz w:val="16"/>
          <w:szCs w:val="16"/>
        </w:rPr>
        <w:t xml:space="preserve">Geodaten der </w:t>
      </w:r>
      <w:r w:rsidR="001573B0" w:rsidRPr="004E445B">
        <w:rPr>
          <w:rStyle w:val="SchwacheHervorhebung"/>
          <w:rFonts w:ascii="Arial" w:hAnsi="Arial" w:cs="Arial"/>
          <w:b w:val="0"/>
          <w:sz w:val="16"/>
          <w:szCs w:val="16"/>
        </w:rPr>
        <w:t>Bodenschätzung auf Basis ALK/ALB auszufüllen)</w:t>
      </w:r>
    </w:p>
    <w:p w:rsidR="00230698" w:rsidRPr="004E445B" w:rsidRDefault="00230698" w:rsidP="008038C5">
      <w:pPr>
        <w:rPr>
          <w:rFonts w:ascii="Arial" w:hAnsi="Arial" w:cs="Arial"/>
        </w:rPr>
      </w:pPr>
    </w:p>
    <w:p w:rsidR="008038C5" w:rsidRPr="004E445B" w:rsidRDefault="00CD5093" w:rsidP="008038C5">
      <w:pPr>
        <w:rPr>
          <w:rFonts w:ascii="Arial" w:hAnsi="Arial" w:cs="Arial"/>
        </w:rPr>
      </w:pPr>
      <w:r w:rsidRPr="004E445B">
        <w:rPr>
          <w:rFonts w:ascii="Arial" w:hAnsi="Arial" w:cs="Arial"/>
        </w:rPr>
        <w:t xml:space="preserve">In dem gelieferten Datensatz </w:t>
      </w:r>
      <w:r w:rsidR="004A7398" w:rsidRPr="004E445B">
        <w:rPr>
          <w:rFonts w:ascii="Arial" w:hAnsi="Arial" w:cs="Arial"/>
        </w:rPr>
        <w:t>(</w:t>
      </w:r>
      <w:r w:rsidR="00F1731A">
        <w:rPr>
          <w:rFonts w:ascii="Arial" w:hAnsi="Arial" w:cs="Arial"/>
        </w:rPr>
        <w:t>4</w:t>
      </w:r>
      <w:r w:rsidR="004A7398" w:rsidRPr="004E445B">
        <w:rPr>
          <w:rFonts w:ascii="Arial" w:hAnsi="Arial" w:cs="Arial"/>
        </w:rPr>
        <w:t xml:space="preserve">) </w:t>
      </w:r>
      <w:r w:rsidRPr="004E445B">
        <w:rPr>
          <w:rFonts w:ascii="Arial" w:hAnsi="Arial" w:cs="Arial"/>
        </w:rPr>
        <w:t>sind Auszüge der Automatisierte</w:t>
      </w:r>
      <w:r w:rsidR="00205843" w:rsidRPr="004E445B">
        <w:rPr>
          <w:rFonts w:ascii="Arial" w:hAnsi="Arial" w:cs="Arial"/>
        </w:rPr>
        <w:t>n</w:t>
      </w:r>
      <w:r w:rsidRPr="004E445B">
        <w:rPr>
          <w:rFonts w:ascii="Arial" w:hAnsi="Arial" w:cs="Arial"/>
        </w:rPr>
        <w:t xml:space="preserve"> Liegenschaftskarte (ALK) des Landesamt</w:t>
      </w:r>
      <w:r w:rsidR="00EC5B52" w:rsidRPr="004E445B">
        <w:rPr>
          <w:rFonts w:ascii="Arial" w:hAnsi="Arial" w:cs="Arial"/>
        </w:rPr>
        <w:t>s</w:t>
      </w:r>
      <w:r w:rsidRPr="004E445B">
        <w:rPr>
          <w:rFonts w:ascii="Arial" w:hAnsi="Arial" w:cs="Arial"/>
        </w:rPr>
        <w:t xml:space="preserve"> für Geoinformation und Landentwicklung (LGL) mit enthalten. Der </w:t>
      </w:r>
      <w:r w:rsidR="007F05E7">
        <w:rPr>
          <w:rFonts w:ascii="Arial" w:hAnsi="Arial" w:cs="Arial"/>
        </w:rPr>
        <w:t>Empfänger</w:t>
      </w:r>
      <w:r w:rsidRPr="004E445B">
        <w:rPr>
          <w:rFonts w:ascii="Arial" w:hAnsi="Arial" w:cs="Arial"/>
        </w:rPr>
        <w:t xml:space="preserve"> </w:t>
      </w:r>
      <w:r w:rsidR="004A7398" w:rsidRPr="004E445B">
        <w:rPr>
          <w:rFonts w:ascii="Arial" w:hAnsi="Arial" w:cs="Arial"/>
        </w:rPr>
        <w:t xml:space="preserve">(1) </w:t>
      </w:r>
      <w:r w:rsidRPr="004E445B">
        <w:rPr>
          <w:rFonts w:ascii="Arial" w:hAnsi="Arial" w:cs="Arial"/>
        </w:rPr>
        <w:t>erklärt hiermit die Nutzungsrechte für diese ALK-Daten bereits zu besitzen.</w:t>
      </w:r>
    </w:p>
    <w:p w:rsidR="00CD5093" w:rsidRPr="004E445B" w:rsidRDefault="00CD5093" w:rsidP="008038C5">
      <w:pPr>
        <w:rPr>
          <w:rFonts w:ascii="Arial" w:hAnsi="Arial" w:cs="Arial"/>
        </w:rPr>
      </w:pPr>
    </w:p>
    <w:p w:rsidR="00CD5093" w:rsidRPr="004E445B" w:rsidRDefault="00CD5093" w:rsidP="008038C5">
      <w:pPr>
        <w:rPr>
          <w:rFonts w:ascii="Arial" w:hAnsi="Arial" w:cs="Arial"/>
        </w:rPr>
      </w:pPr>
    </w:p>
    <w:tbl>
      <w:tblPr>
        <w:tblW w:w="969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1164"/>
        <w:gridCol w:w="4266"/>
      </w:tblGrid>
      <w:tr w:rsidR="00162C1B" w:rsidRPr="004E445B" w:rsidTr="00E50085">
        <w:trPr>
          <w:trHeight w:val="454"/>
        </w:trPr>
        <w:tc>
          <w:tcPr>
            <w:tcW w:w="2200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2C1B" w:rsidRPr="004E445B" w:rsidRDefault="002E35FE" w:rsidP="007F41BC">
            <w:pPr>
              <w:rPr>
                <w:rFonts w:ascii="Arial" w:hAnsi="Arial" w:cs="Arial"/>
                <w:lang w:eastAsia="de-DE"/>
              </w:rPr>
            </w:pPr>
            <w:r w:rsidRPr="004E445B">
              <w:rPr>
                <w:rFonts w:ascii="Arial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4E445B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4E445B">
              <w:rPr>
                <w:rFonts w:ascii="Arial" w:hAnsi="Arial" w:cs="Arial"/>
                <w:lang w:eastAsia="de-DE"/>
              </w:rPr>
            </w:r>
            <w:r w:rsidRPr="004E445B">
              <w:rPr>
                <w:rFonts w:ascii="Arial" w:hAnsi="Arial" w:cs="Arial"/>
                <w:lang w:eastAsia="de-DE"/>
              </w:rPr>
              <w:fldChar w:fldCharType="separate"/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="005B700C">
              <w:rPr>
                <w:rFonts w:ascii="Arial" w:hAnsi="Arial" w:cs="Arial"/>
                <w:noProof/>
                <w:lang w:eastAsia="de-DE"/>
              </w:rPr>
              <w:t> </w:t>
            </w:r>
            <w:r w:rsidRPr="004E445B">
              <w:rPr>
                <w:rFonts w:ascii="Arial" w:hAnsi="Arial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2C1B" w:rsidRPr="004E445B" w:rsidRDefault="00162C1B" w:rsidP="00162C1B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62C1B" w:rsidRPr="004E445B" w:rsidRDefault="00162C1B" w:rsidP="00162C1B">
            <w:pPr>
              <w:rPr>
                <w:rFonts w:ascii="Arial" w:hAnsi="Arial" w:cs="Arial"/>
                <w:lang w:eastAsia="de-DE"/>
              </w:rPr>
            </w:pPr>
          </w:p>
        </w:tc>
      </w:tr>
      <w:tr w:rsidR="00162C1B" w:rsidRPr="004E445B" w:rsidTr="00E50085">
        <w:tc>
          <w:tcPr>
            <w:tcW w:w="2200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2C1B" w:rsidRPr="004E445B" w:rsidRDefault="00162C1B" w:rsidP="00162C1B">
            <w:pPr>
              <w:rPr>
                <w:rFonts w:ascii="Arial" w:hAnsi="Arial" w:cs="Arial"/>
                <w:lang w:eastAsia="de-DE"/>
              </w:rPr>
            </w:pPr>
            <w:r w:rsidRPr="004E445B">
              <w:rPr>
                <w:rFonts w:ascii="Arial" w:hAnsi="Arial" w:cs="Arial"/>
                <w:lang w:eastAsia="de-DE"/>
              </w:rPr>
              <w:t>Ort, Datum</w:t>
            </w:r>
          </w:p>
        </w:tc>
        <w:tc>
          <w:tcPr>
            <w:tcW w:w="6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2C1B" w:rsidRPr="004E445B" w:rsidRDefault="00162C1B" w:rsidP="00162C1B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200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2C1B" w:rsidRPr="004E445B" w:rsidRDefault="00162C1B" w:rsidP="00162C1B">
            <w:pPr>
              <w:rPr>
                <w:rFonts w:ascii="Arial" w:hAnsi="Arial" w:cs="Arial"/>
                <w:lang w:eastAsia="de-DE"/>
              </w:rPr>
            </w:pPr>
            <w:r w:rsidRPr="004E445B">
              <w:rPr>
                <w:rFonts w:ascii="Arial" w:hAnsi="Arial" w:cs="Arial"/>
                <w:lang w:eastAsia="de-DE"/>
              </w:rPr>
              <w:t>Unterschrift, Stempel</w:t>
            </w:r>
          </w:p>
        </w:tc>
      </w:tr>
    </w:tbl>
    <w:p w:rsidR="00B472BA" w:rsidRDefault="00B472BA" w:rsidP="00F3015D"/>
    <w:p w:rsidR="00324805" w:rsidRDefault="001A59F5" w:rsidP="00F3015D">
      <w:r>
        <w:t xml:space="preserve">Bitte </w:t>
      </w:r>
      <w:r w:rsidR="00E543CA">
        <w:t xml:space="preserve">laden Sie diese </w:t>
      </w:r>
      <w:r w:rsidR="00205843">
        <w:t xml:space="preserve">Verpflichtungserklärung </w:t>
      </w:r>
      <w:r w:rsidR="00E543CA">
        <w:t xml:space="preserve">(ausgefüllt und unterschrieben) </w:t>
      </w:r>
      <w:r w:rsidR="00205843">
        <w:t xml:space="preserve">im Rahmen des Bestellprozesses </w:t>
      </w:r>
      <w:r w:rsidR="00E543CA">
        <w:t xml:space="preserve">des Produktes </w:t>
      </w:r>
      <w:r w:rsidR="00205843">
        <w:t>in unserem Online-</w:t>
      </w:r>
      <w:r w:rsidR="00205843" w:rsidRPr="007838AB">
        <w:t>Shop</w:t>
      </w:r>
      <w:r w:rsidR="00205843">
        <w:t xml:space="preserve"> hoch</w:t>
      </w:r>
      <w:r w:rsidR="00324805">
        <w:t>:</w:t>
      </w:r>
    </w:p>
    <w:p w:rsidR="00324805" w:rsidRDefault="00AC46B7" w:rsidP="00F3015D">
      <w:hyperlink r:id="rId9" w:history="1">
        <w:r w:rsidR="00324805" w:rsidRPr="00B9749A">
          <w:rPr>
            <w:rStyle w:val="Hyperlink"/>
          </w:rPr>
          <w:t>https://produkte.lgrb-bw.de</w:t>
        </w:r>
      </w:hyperlink>
    </w:p>
    <w:p w:rsidR="00324805" w:rsidRDefault="00324805" w:rsidP="00F3015D"/>
    <w:p w:rsidR="00E543CA" w:rsidRDefault="00E543CA" w:rsidP="00F3015D">
      <w:r>
        <w:t>Sollten Sie mehrere Produkte angegeben</w:t>
      </w:r>
      <w:r w:rsidR="00C6082C">
        <w:t xml:space="preserve">/angekreuzt </w:t>
      </w:r>
      <w:r>
        <w:t>haben</w:t>
      </w:r>
      <w:r w:rsidR="00C6082C">
        <w:t>, reicht das einmalige Hochladen bei einem der gewünschten Produkte aus.</w:t>
      </w:r>
      <w:r>
        <w:t xml:space="preserve"> </w:t>
      </w:r>
    </w:p>
    <w:p w:rsidR="00C6082C" w:rsidRDefault="00C6082C" w:rsidP="00F3015D"/>
    <w:p w:rsidR="00E5637D" w:rsidRDefault="00C6082C" w:rsidP="00F3015D">
      <w:r>
        <w:t xml:space="preserve">Oder </w:t>
      </w:r>
      <w:r w:rsidR="001A59F5">
        <w:t>senden S</w:t>
      </w:r>
      <w:r w:rsidR="00205843">
        <w:t>ie</w:t>
      </w:r>
      <w:r w:rsidR="001A59F5">
        <w:t xml:space="preserve"> </w:t>
      </w:r>
      <w:r w:rsidR="00E5637D">
        <w:t>diese Verpflichtungserklärung</w:t>
      </w:r>
    </w:p>
    <w:p w:rsidR="00E5637D" w:rsidRDefault="00E5637D" w:rsidP="00F3015D"/>
    <w:p w:rsidR="001A59F5" w:rsidRPr="00833B74" w:rsidRDefault="001A59F5" w:rsidP="00F3015D">
      <w:pPr>
        <w:rPr>
          <w:u w:val="single"/>
        </w:rPr>
      </w:pPr>
      <w:r w:rsidRPr="00833B74">
        <w:rPr>
          <w:u w:val="single"/>
        </w:rPr>
        <w:t xml:space="preserve">per </w:t>
      </w:r>
      <w:r w:rsidR="00205843" w:rsidRPr="00833B74">
        <w:rPr>
          <w:u w:val="single"/>
        </w:rPr>
        <w:t>E-Mail</w:t>
      </w:r>
      <w:r w:rsidRPr="00833B74">
        <w:rPr>
          <w:u w:val="single"/>
        </w:rPr>
        <w:t xml:space="preserve"> an:</w:t>
      </w:r>
    </w:p>
    <w:p w:rsidR="00205843" w:rsidRPr="00872B09" w:rsidRDefault="00AC46B7" w:rsidP="00833B74">
      <w:pPr>
        <w:rPr>
          <w:lang w:val="en-US"/>
        </w:rPr>
      </w:pPr>
      <w:hyperlink r:id="rId10" w:history="1">
        <w:r w:rsidR="00205843" w:rsidRPr="00872B09">
          <w:rPr>
            <w:lang w:val="en-US"/>
          </w:rPr>
          <w:t>vertrieb-lgrb@rpf.bwl.de</w:t>
        </w:r>
      </w:hyperlink>
    </w:p>
    <w:p w:rsidR="00EC5B52" w:rsidRPr="00872B09" w:rsidRDefault="00EC5B52" w:rsidP="00F3015D">
      <w:pPr>
        <w:rPr>
          <w:lang w:val="en-US"/>
        </w:rPr>
      </w:pPr>
    </w:p>
    <w:p w:rsidR="00833B74" w:rsidRPr="00872B09" w:rsidRDefault="00833B74" w:rsidP="00F3015D">
      <w:pPr>
        <w:rPr>
          <w:lang w:val="en-US"/>
        </w:rPr>
      </w:pPr>
    </w:p>
    <w:p w:rsidR="00E5637D" w:rsidRPr="00872B09" w:rsidRDefault="00E5637D" w:rsidP="00E5637D">
      <w:pPr>
        <w:rPr>
          <w:u w:val="single"/>
          <w:lang w:val="en-US"/>
        </w:rPr>
      </w:pPr>
      <w:r w:rsidRPr="00872B09">
        <w:rPr>
          <w:u w:val="single"/>
          <w:lang w:val="en-US"/>
        </w:rPr>
        <w:t>per Fax an:</w:t>
      </w:r>
    </w:p>
    <w:p w:rsidR="00E5637D" w:rsidRPr="00872B09" w:rsidRDefault="00E5637D" w:rsidP="00833B74">
      <w:pPr>
        <w:rPr>
          <w:lang w:val="en-US"/>
        </w:rPr>
      </w:pPr>
      <w:r w:rsidRPr="00872B09">
        <w:rPr>
          <w:lang w:val="en-US"/>
        </w:rPr>
        <w:t>0761 / 208 – 3029</w:t>
      </w:r>
    </w:p>
    <w:p w:rsidR="00E5637D" w:rsidRPr="00872B09" w:rsidRDefault="00E5637D" w:rsidP="00205843">
      <w:pPr>
        <w:rPr>
          <w:lang w:val="en-US"/>
        </w:rPr>
      </w:pPr>
    </w:p>
    <w:p w:rsidR="00833B74" w:rsidRPr="00872B09" w:rsidRDefault="00833B74" w:rsidP="00205843">
      <w:pPr>
        <w:rPr>
          <w:lang w:val="en-US"/>
        </w:rPr>
      </w:pPr>
    </w:p>
    <w:p w:rsidR="00205843" w:rsidRPr="00872B09" w:rsidRDefault="00205843" w:rsidP="00205843">
      <w:pPr>
        <w:rPr>
          <w:u w:val="single"/>
          <w:lang w:val="en-US"/>
        </w:rPr>
      </w:pPr>
      <w:r w:rsidRPr="00872B09">
        <w:rPr>
          <w:u w:val="single"/>
          <w:lang w:val="en-US"/>
        </w:rPr>
        <w:t>per Post an:</w:t>
      </w:r>
    </w:p>
    <w:p w:rsidR="001A59F5" w:rsidRDefault="001A59F5" w:rsidP="00833B74">
      <w:r>
        <w:t xml:space="preserve">Regierungspräsidium Freiburg </w:t>
      </w:r>
    </w:p>
    <w:p w:rsidR="001A59F5" w:rsidRDefault="001A59F5" w:rsidP="00833B74">
      <w:r>
        <w:t xml:space="preserve">Landesamt für Geologie, Rohstoffe </w:t>
      </w:r>
    </w:p>
    <w:p w:rsidR="001A59F5" w:rsidRDefault="001A59F5" w:rsidP="00833B74">
      <w:r>
        <w:t xml:space="preserve">und Bergbau (LGRB) </w:t>
      </w:r>
      <w:r>
        <w:tab/>
        <w:t xml:space="preserve">- Vertrieb - </w:t>
      </w:r>
    </w:p>
    <w:p w:rsidR="001A59F5" w:rsidRDefault="001A59F5" w:rsidP="00833B74">
      <w:r>
        <w:t xml:space="preserve">Albertstraße 5 </w:t>
      </w:r>
    </w:p>
    <w:p w:rsidR="001A59F5" w:rsidRDefault="001A59F5" w:rsidP="00833B74">
      <w:r>
        <w:t xml:space="preserve">79104 Freiburg i. Br. </w:t>
      </w:r>
    </w:p>
    <w:p w:rsidR="001A59F5" w:rsidRDefault="001A59F5" w:rsidP="00F3015D"/>
    <w:sectPr w:rsidR="001A59F5" w:rsidSect="007838A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39" w:right="1021" w:bottom="1134" w:left="1134" w:header="397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BC" w:rsidRDefault="003D0ABC" w:rsidP="00AD75F0">
      <w:r>
        <w:separator/>
      </w:r>
    </w:p>
  </w:endnote>
  <w:endnote w:type="continuationSeparator" w:id="0">
    <w:p w:rsidR="003D0ABC" w:rsidRDefault="003D0ABC" w:rsidP="00AD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DC" w:rsidRPr="0049059F" w:rsidRDefault="005B41DC" w:rsidP="0049059F">
    <w:pPr>
      <w:pStyle w:val="Fuzeile"/>
      <w:spacing w:line="276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7B" w:rsidRPr="00C80E04" w:rsidRDefault="006C384D" w:rsidP="00C80E04">
    <w:pPr>
      <w:pStyle w:val="Fuzeile"/>
      <w:spacing w:line="276" w:lineRule="auto"/>
      <w:rPr>
        <w:rFonts w:ascii="Arial Narrow" w:hAnsi="Arial Narrow"/>
        <w:lang w:eastAsia="de-DE"/>
      </w:rPr>
    </w:pPr>
    <w:r w:rsidRPr="006C384D">
      <w:rPr>
        <w:rFonts w:ascii="Arial Narrow" w:hAnsi="Arial Narrow"/>
        <w:vertAlign w:val="superscript"/>
        <w:lang w:eastAsia="de-DE"/>
      </w:rPr>
      <w:t>1</w:t>
    </w:r>
    <w:r w:rsidR="00C80E04">
      <w:rPr>
        <w:rFonts w:ascii="Arial Narrow" w:hAnsi="Arial Narrow"/>
        <w:lang w:eastAsia="de-DE"/>
      </w:rPr>
      <w:t xml:space="preserve"> </w:t>
    </w:r>
    <w:r w:rsidR="00F1731A">
      <w:rPr>
        <w:rFonts w:ascii="Arial Narrow" w:hAnsi="Arial Narrow"/>
        <w:sz w:val="16"/>
        <w:szCs w:val="16"/>
        <w:lang w:eastAsia="de-DE"/>
      </w:rPr>
      <w:t>z.B. Quelle</w:t>
    </w:r>
    <w:r w:rsidR="00C80E04" w:rsidRPr="004E445B">
      <w:rPr>
        <w:rFonts w:ascii="Arial Narrow" w:hAnsi="Arial Narrow"/>
        <w:sz w:val="16"/>
        <w:szCs w:val="16"/>
        <w:lang w:eastAsia="de-DE"/>
      </w:rPr>
      <w:t>: Regierungspräsidium Freiburg, Landesamt für Geologie, Rohstoffe und Bergbau (Hrsg.) (2013): Geologische Karte 1 : 50</w:t>
    </w:r>
    <w:r w:rsidR="004E445B">
      <w:rPr>
        <w:rFonts w:ascii="Arial Narrow" w:hAnsi="Arial Narrow"/>
        <w:sz w:val="16"/>
        <w:szCs w:val="16"/>
        <w:lang w:eastAsia="de-DE"/>
      </w:rPr>
      <w:t xml:space="preserve"> 000, Geodaten der Integrierten</w:t>
    </w:r>
    <w:r w:rsidR="004E445B">
      <w:rPr>
        <w:rFonts w:ascii="Arial Narrow" w:hAnsi="Arial Narrow"/>
        <w:sz w:val="16"/>
        <w:szCs w:val="16"/>
        <w:lang w:eastAsia="de-DE"/>
      </w:rPr>
      <w:br/>
      <w:t xml:space="preserve">  </w:t>
    </w:r>
    <w:r w:rsidR="00E543CA">
      <w:rPr>
        <w:rFonts w:ascii="Arial Narrow" w:hAnsi="Arial Narrow"/>
        <w:sz w:val="16"/>
        <w:szCs w:val="16"/>
        <w:lang w:eastAsia="de-DE"/>
      </w:rPr>
      <w:t>G</w:t>
    </w:r>
    <w:r w:rsidR="00C80E04" w:rsidRPr="004E445B">
      <w:rPr>
        <w:rFonts w:ascii="Arial Narrow" w:hAnsi="Arial Narrow"/>
        <w:sz w:val="16"/>
        <w:szCs w:val="16"/>
        <w:lang w:eastAsia="de-DE"/>
      </w:rPr>
      <w:t xml:space="preserve">eowissenschaftlichen Landesaufnahme (GeoLa). </w:t>
    </w:r>
    <w:hyperlink r:id="rId1" w:history="1">
      <w:r w:rsidR="00C80E04" w:rsidRPr="004E445B">
        <w:rPr>
          <w:rStyle w:val="Hyperlink"/>
          <w:rFonts w:ascii="Arial Narrow" w:hAnsi="Arial Narrow"/>
          <w:sz w:val="16"/>
          <w:szCs w:val="16"/>
          <w:lang w:eastAsia="de-DE"/>
        </w:rPr>
        <w:t>http://www.lgrb-bw.de/aufgaben_lgrb/geola/produkte_geola</w:t>
      </w:r>
    </w:hyperlink>
    <w:r w:rsidR="00C80E04" w:rsidRPr="004E445B">
      <w:rPr>
        <w:rFonts w:ascii="Arial Narrow" w:hAnsi="Arial Narrow"/>
        <w:sz w:val="16"/>
        <w:szCs w:val="16"/>
        <w:lang w:eastAsia="de-DE"/>
      </w:rPr>
      <w:t xml:space="preserve"> [19.06.2018]</w:t>
    </w:r>
    <w:r w:rsidR="00E50085" w:rsidRPr="00C80E04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58801D" wp14:editId="0437C3D6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6195600" cy="0"/>
              <wp:effectExtent l="0" t="0" r="152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E41D3" id="Gerade Verbindung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65pt" to="487.8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" strokecolor="black [3040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BC" w:rsidRDefault="003D0ABC" w:rsidP="00AD75F0">
      <w:r>
        <w:separator/>
      </w:r>
    </w:p>
  </w:footnote>
  <w:footnote w:type="continuationSeparator" w:id="0">
    <w:p w:rsidR="003D0ABC" w:rsidRDefault="003D0ABC" w:rsidP="00AD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B" w:rsidRDefault="007838AB" w:rsidP="007838AB">
    <w:pPr>
      <w:pStyle w:val="Kopfzeile"/>
      <w:tabs>
        <w:tab w:val="left" w:pos="1418"/>
      </w:tabs>
      <w:ind w:firstLine="1701"/>
      <w:rPr>
        <w:sz w:val="16"/>
        <w:szCs w:val="16"/>
      </w:rPr>
    </w:pPr>
    <w:r w:rsidRPr="00CB6ECE">
      <w:rPr>
        <w:noProof/>
        <w:sz w:val="16"/>
        <w:szCs w:val="16"/>
        <w:lang w:eastAsia="de-DE"/>
      </w:rPr>
      <w:drawing>
        <wp:anchor distT="0" distB="0" distL="114300" distR="114300" simplePos="0" relativeHeight="251675648" behindDoc="1" locked="0" layoutInCell="1" allowOverlap="1" wp14:anchorId="22DE643D" wp14:editId="48B84A22">
          <wp:simplePos x="0" y="0"/>
          <wp:positionH relativeFrom="column">
            <wp:posOffset>3867785</wp:posOffset>
          </wp:positionH>
          <wp:positionV relativeFrom="page">
            <wp:posOffset>360045</wp:posOffset>
          </wp:positionV>
          <wp:extent cx="2386800" cy="262800"/>
          <wp:effectExtent l="0" t="0" r="0" b="4445"/>
          <wp:wrapTight wrapText="bothSides">
            <wp:wrapPolygon edited="0">
              <wp:start x="0" y="0"/>
              <wp:lineTo x="0" y="20397"/>
              <wp:lineTo x="21382" y="20397"/>
              <wp:lineTo x="21382" y="0"/>
              <wp:lineTo x="0" y="0"/>
            </wp:wrapPolygon>
          </wp:wrapTight>
          <wp:docPr id="1" name="Grafik 1" descr="RPF-LGRB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RPF-LGRB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5F0" w:rsidRDefault="007838AB" w:rsidP="007838AB">
    <w:pPr>
      <w:pStyle w:val="Kopfzeile"/>
      <w:tabs>
        <w:tab w:val="left" w:pos="1418"/>
      </w:tabs>
      <w:ind w:firstLine="1701"/>
    </w:pPr>
    <w:r w:rsidRPr="00CB6ECE">
      <w:rPr>
        <w:noProof/>
        <w:sz w:val="16"/>
        <w:szCs w:val="16"/>
        <w:lang w:eastAsia="de-DE"/>
      </w:rPr>
      <w:drawing>
        <wp:anchor distT="0" distB="0" distL="114300" distR="114300" simplePos="0" relativeHeight="251669504" behindDoc="1" locked="0" layoutInCell="1" allowOverlap="1" wp14:anchorId="6100C940" wp14:editId="7635805A">
          <wp:simplePos x="0" y="0"/>
          <wp:positionH relativeFrom="column">
            <wp:posOffset>-6985</wp:posOffset>
          </wp:positionH>
          <wp:positionV relativeFrom="page">
            <wp:posOffset>396240</wp:posOffset>
          </wp:positionV>
          <wp:extent cx="795600" cy="129600"/>
          <wp:effectExtent l="0" t="0" r="5080" b="3810"/>
          <wp:wrapTight wrapText="bothSides">
            <wp:wrapPolygon edited="0">
              <wp:start x="0" y="0"/>
              <wp:lineTo x="0" y="19059"/>
              <wp:lineTo x="21220" y="19059"/>
              <wp:lineTo x="21220" y="0"/>
              <wp:lineTo x="0" y="0"/>
            </wp:wrapPolygon>
          </wp:wrapTight>
          <wp:docPr id="2" name="Grafik 2" descr="LGRB_logo-SW_fuer_kopfzeile_kmr50_erlaeuter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GRB_logo-SW_fuer_kopfzeile_kmr50_erlaeuter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698">
      <w:rPr>
        <w:sz w:val="16"/>
        <w:szCs w:val="16"/>
      </w:rPr>
      <w:t>Verpflichtungserklärung</w:t>
    </w:r>
  </w:p>
  <w:p w:rsidR="004077C7" w:rsidRPr="00F85718" w:rsidRDefault="00F85718" w:rsidP="00F85718">
    <w:pPr>
      <w:pStyle w:val="Kopfzeile"/>
      <w:tabs>
        <w:tab w:val="left" w:pos="1701"/>
      </w:tabs>
      <w:ind w:firstLine="170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89F04E" wp14:editId="2FD4EB08">
              <wp:simplePos x="0" y="0"/>
              <wp:positionH relativeFrom="column">
                <wp:posOffset>0</wp:posOffset>
              </wp:positionH>
              <wp:positionV relativeFrom="page">
                <wp:posOffset>720090</wp:posOffset>
              </wp:positionV>
              <wp:extent cx="6195600" cy="0"/>
              <wp:effectExtent l="0" t="0" r="152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603032" id="Gerade Verbindung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6.7pt" to="487.8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" strokecolor="black [3040]" strokeweight=".25pt">
              <w10:wrap anchory="page"/>
            </v:line>
          </w:pict>
        </mc:Fallback>
      </mc:AlternateContent>
    </w:r>
    <w:r w:rsidR="00230698">
      <w:rPr>
        <w:b/>
        <w:sz w:val="16"/>
        <w:szCs w:val="16"/>
      </w:rPr>
      <w:t>Datennutzung LGRB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F8" w:rsidRPr="0049059F" w:rsidRDefault="00CA426B" w:rsidP="00CA4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16494DC7" wp14:editId="153983CB">
          <wp:simplePos x="0" y="0"/>
          <wp:positionH relativeFrom="column">
            <wp:posOffset>5080</wp:posOffset>
          </wp:positionH>
          <wp:positionV relativeFrom="paragraph">
            <wp:posOffset>153670</wp:posOffset>
          </wp:positionV>
          <wp:extent cx="1266825" cy="210820"/>
          <wp:effectExtent l="0" t="0" r="9525" b="0"/>
          <wp:wrapTight wrapText="bothSides">
            <wp:wrapPolygon edited="0">
              <wp:start x="0" y="0"/>
              <wp:lineTo x="0" y="19518"/>
              <wp:lineTo x="21438" y="19518"/>
              <wp:lineTo x="2143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R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1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5A81B492" wp14:editId="3CF93D39">
          <wp:simplePos x="0" y="0"/>
          <wp:positionH relativeFrom="column">
            <wp:posOffset>3258820</wp:posOffset>
          </wp:positionH>
          <wp:positionV relativeFrom="paragraph">
            <wp:posOffset>50800</wp:posOffset>
          </wp:positionV>
          <wp:extent cx="2959100" cy="377825"/>
          <wp:effectExtent l="0" t="0" r="0" b="3175"/>
          <wp:wrapTight wrapText="bothSides">
            <wp:wrapPolygon edited="0">
              <wp:start x="0" y="0"/>
              <wp:lineTo x="0" y="20692"/>
              <wp:lineTo x="21415" y="20692"/>
              <wp:lineTo x="2141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f_lgrb_er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59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AE9B09" wp14:editId="057E6E42">
              <wp:simplePos x="0" y="0"/>
              <wp:positionH relativeFrom="column">
                <wp:posOffset>346</wp:posOffset>
              </wp:positionH>
              <wp:positionV relativeFrom="page">
                <wp:posOffset>720090</wp:posOffset>
              </wp:positionV>
              <wp:extent cx="6195600" cy="0"/>
              <wp:effectExtent l="0" t="0" r="15240" b="19050"/>
              <wp:wrapNone/>
              <wp:docPr id="51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CBFED8" id="Gerade Verbindung 5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56.7pt" to="487.9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" strokecolor="black [3040]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636CB"/>
    <w:multiLevelType w:val="hybridMultilevel"/>
    <w:tmpl w:val="A208A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8FE"/>
    <w:multiLevelType w:val="hybridMultilevel"/>
    <w:tmpl w:val="7A76742C"/>
    <w:lvl w:ilvl="0" w:tplc="CDBC4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2661"/>
    <w:multiLevelType w:val="hybridMultilevel"/>
    <w:tmpl w:val="F4DE9BB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783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BDA4941"/>
    <w:multiLevelType w:val="hybridMultilevel"/>
    <w:tmpl w:val="A6A0FA56"/>
    <w:lvl w:ilvl="0" w:tplc="7974F70E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7F2B"/>
    <w:multiLevelType w:val="hybridMultilevel"/>
    <w:tmpl w:val="38E078AA"/>
    <w:lvl w:ilvl="0" w:tplc="C3145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C190D"/>
    <w:multiLevelType w:val="hybridMultilevel"/>
    <w:tmpl w:val="1DE06754"/>
    <w:lvl w:ilvl="0" w:tplc="B4FA4C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5E1C64"/>
    <w:multiLevelType w:val="hybridMultilevel"/>
    <w:tmpl w:val="DB5CE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3Wic4AhrCM4LmaS+6bi/g/PBBNtFVfVjpMG9Ps22eeE47igo2Tan/gXaogMZnDPhq+aHHxtKoWZukdl31W29g==" w:salt="PjP1Bj3Oe72jLerdmLa7KQ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BC"/>
    <w:rsid w:val="00000045"/>
    <w:rsid w:val="00003464"/>
    <w:rsid w:val="00010DE7"/>
    <w:rsid w:val="000126A7"/>
    <w:rsid w:val="00016D1D"/>
    <w:rsid w:val="00027842"/>
    <w:rsid w:val="000360CB"/>
    <w:rsid w:val="00037E21"/>
    <w:rsid w:val="00040276"/>
    <w:rsid w:val="0006507E"/>
    <w:rsid w:val="000760B3"/>
    <w:rsid w:val="00082FC0"/>
    <w:rsid w:val="000847E6"/>
    <w:rsid w:val="000A04FA"/>
    <w:rsid w:val="000A43BB"/>
    <w:rsid w:val="000B2673"/>
    <w:rsid w:val="000C25D7"/>
    <w:rsid w:val="000C4CB2"/>
    <w:rsid w:val="000C72A7"/>
    <w:rsid w:val="000C7D1F"/>
    <w:rsid w:val="000C7DA7"/>
    <w:rsid w:val="000D59A6"/>
    <w:rsid w:val="000E062D"/>
    <w:rsid w:val="000E63D5"/>
    <w:rsid w:val="000F3C6E"/>
    <w:rsid w:val="000F5C5F"/>
    <w:rsid w:val="000F67AF"/>
    <w:rsid w:val="00112F67"/>
    <w:rsid w:val="00122C04"/>
    <w:rsid w:val="00126380"/>
    <w:rsid w:val="00135C51"/>
    <w:rsid w:val="00136898"/>
    <w:rsid w:val="001476AE"/>
    <w:rsid w:val="00150B89"/>
    <w:rsid w:val="00154AA6"/>
    <w:rsid w:val="00156627"/>
    <w:rsid w:val="001573B0"/>
    <w:rsid w:val="00162C1B"/>
    <w:rsid w:val="00177997"/>
    <w:rsid w:val="001A59F5"/>
    <w:rsid w:val="001B4DBC"/>
    <w:rsid w:val="001B7DCF"/>
    <w:rsid w:val="001C4548"/>
    <w:rsid w:val="001C69C8"/>
    <w:rsid w:val="001D0A7F"/>
    <w:rsid w:val="001E5628"/>
    <w:rsid w:val="002023A0"/>
    <w:rsid w:val="00202D8D"/>
    <w:rsid w:val="00205843"/>
    <w:rsid w:val="00205BF3"/>
    <w:rsid w:val="002257EF"/>
    <w:rsid w:val="002260F0"/>
    <w:rsid w:val="002271EF"/>
    <w:rsid w:val="00230698"/>
    <w:rsid w:val="00234BF3"/>
    <w:rsid w:val="00237B1B"/>
    <w:rsid w:val="00245262"/>
    <w:rsid w:val="002501BA"/>
    <w:rsid w:val="002529D9"/>
    <w:rsid w:val="00252FD6"/>
    <w:rsid w:val="00263931"/>
    <w:rsid w:val="00270550"/>
    <w:rsid w:val="00281BE7"/>
    <w:rsid w:val="002842AF"/>
    <w:rsid w:val="0029342B"/>
    <w:rsid w:val="00295641"/>
    <w:rsid w:val="00295B79"/>
    <w:rsid w:val="002964D5"/>
    <w:rsid w:val="002A59CC"/>
    <w:rsid w:val="002A657B"/>
    <w:rsid w:val="002C6B6D"/>
    <w:rsid w:val="002D5115"/>
    <w:rsid w:val="002E35FE"/>
    <w:rsid w:val="002E4D2E"/>
    <w:rsid w:val="002F072A"/>
    <w:rsid w:val="002F29AF"/>
    <w:rsid w:val="00315457"/>
    <w:rsid w:val="0031658E"/>
    <w:rsid w:val="00324805"/>
    <w:rsid w:val="0032716C"/>
    <w:rsid w:val="0034064F"/>
    <w:rsid w:val="00357B61"/>
    <w:rsid w:val="003623D1"/>
    <w:rsid w:val="003667E0"/>
    <w:rsid w:val="003773CC"/>
    <w:rsid w:val="00384309"/>
    <w:rsid w:val="003A24AC"/>
    <w:rsid w:val="003B6F71"/>
    <w:rsid w:val="003D05EA"/>
    <w:rsid w:val="003D0ABC"/>
    <w:rsid w:val="003D6664"/>
    <w:rsid w:val="003E6F34"/>
    <w:rsid w:val="003E78F8"/>
    <w:rsid w:val="00400CDD"/>
    <w:rsid w:val="0040340B"/>
    <w:rsid w:val="004077C7"/>
    <w:rsid w:val="00424601"/>
    <w:rsid w:val="00425CE9"/>
    <w:rsid w:val="00433E22"/>
    <w:rsid w:val="004342E7"/>
    <w:rsid w:val="0044024F"/>
    <w:rsid w:val="004447E7"/>
    <w:rsid w:val="00462072"/>
    <w:rsid w:val="00463B2E"/>
    <w:rsid w:val="00464556"/>
    <w:rsid w:val="00473363"/>
    <w:rsid w:val="004827B3"/>
    <w:rsid w:val="00487CC4"/>
    <w:rsid w:val="0049059F"/>
    <w:rsid w:val="004A5FF5"/>
    <w:rsid w:val="004A7398"/>
    <w:rsid w:val="004B7859"/>
    <w:rsid w:val="004D0CFE"/>
    <w:rsid w:val="004E445B"/>
    <w:rsid w:val="004F1DD2"/>
    <w:rsid w:val="005050AE"/>
    <w:rsid w:val="00515B07"/>
    <w:rsid w:val="00537543"/>
    <w:rsid w:val="00543185"/>
    <w:rsid w:val="00543BEE"/>
    <w:rsid w:val="0054448D"/>
    <w:rsid w:val="00570E8A"/>
    <w:rsid w:val="00576F76"/>
    <w:rsid w:val="00582978"/>
    <w:rsid w:val="005847CD"/>
    <w:rsid w:val="0059113D"/>
    <w:rsid w:val="0059544A"/>
    <w:rsid w:val="005A078A"/>
    <w:rsid w:val="005A6216"/>
    <w:rsid w:val="005B41DC"/>
    <w:rsid w:val="005B700C"/>
    <w:rsid w:val="005C0BC6"/>
    <w:rsid w:val="005C4B72"/>
    <w:rsid w:val="005E2965"/>
    <w:rsid w:val="005F28C3"/>
    <w:rsid w:val="00633E24"/>
    <w:rsid w:val="006369B5"/>
    <w:rsid w:val="00644E61"/>
    <w:rsid w:val="00653FAE"/>
    <w:rsid w:val="00662127"/>
    <w:rsid w:val="0067156B"/>
    <w:rsid w:val="00682776"/>
    <w:rsid w:val="0068367D"/>
    <w:rsid w:val="006C14AE"/>
    <w:rsid w:val="006C384D"/>
    <w:rsid w:val="006C64E5"/>
    <w:rsid w:val="006D75CC"/>
    <w:rsid w:val="006F3C2D"/>
    <w:rsid w:val="006F6C38"/>
    <w:rsid w:val="00704A50"/>
    <w:rsid w:val="00707AB3"/>
    <w:rsid w:val="00733047"/>
    <w:rsid w:val="0075386C"/>
    <w:rsid w:val="0075488B"/>
    <w:rsid w:val="00755C9D"/>
    <w:rsid w:val="00761ACF"/>
    <w:rsid w:val="00772CF3"/>
    <w:rsid w:val="00776148"/>
    <w:rsid w:val="007838AB"/>
    <w:rsid w:val="00785C0A"/>
    <w:rsid w:val="007875DA"/>
    <w:rsid w:val="007A7F9D"/>
    <w:rsid w:val="007B1555"/>
    <w:rsid w:val="007D69D2"/>
    <w:rsid w:val="007D6D09"/>
    <w:rsid w:val="007E1B94"/>
    <w:rsid w:val="007E3108"/>
    <w:rsid w:val="007F05E7"/>
    <w:rsid w:val="007F406C"/>
    <w:rsid w:val="007F41BC"/>
    <w:rsid w:val="008038C5"/>
    <w:rsid w:val="008050E1"/>
    <w:rsid w:val="008057FF"/>
    <w:rsid w:val="0082412B"/>
    <w:rsid w:val="00833586"/>
    <w:rsid w:val="00833B74"/>
    <w:rsid w:val="0084034F"/>
    <w:rsid w:val="0084138D"/>
    <w:rsid w:val="0084155C"/>
    <w:rsid w:val="0085640F"/>
    <w:rsid w:val="00872B09"/>
    <w:rsid w:val="00877424"/>
    <w:rsid w:val="00893188"/>
    <w:rsid w:val="008A3997"/>
    <w:rsid w:val="008C4AB4"/>
    <w:rsid w:val="008D01D1"/>
    <w:rsid w:val="008E1C86"/>
    <w:rsid w:val="008E775C"/>
    <w:rsid w:val="008F0366"/>
    <w:rsid w:val="00930A97"/>
    <w:rsid w:val="009314DC"/>
    <w:rsid w:val="0093527A"/>
    <w:rsid w:val="009451BE"/>
    <w:rsid w:val="00950A25"/>
    <w:rsid w:val="00972DDD"/>
    <w:rsid w:val="009825A0"/>
    <w:rsid w:val="009859F5"/>
    <w:rsid w:val="009940B8"/>
    <w:rsid w:val="0099512C"/>
    <w:rsid w:val="0099652A"/>
    <w:rsid w:val="009B39D7"/>
    <w:rsid w:val="009F0810"/>
    <w:rsid w:val="009F52A4"/>
    <w:rsid w:val="00A34535"/>
    <w:rsid w:val="00A47D7B"/>
    <w:rsid w:val="00A507ED"/>
    <w:rsid w:val="00A51E90"/>
    <w:rsid w:val="00A6340F"/>
    <w:rsid w:val="00A7649C"/>
    <w:rsid w:val="00A76F9E"/>
    <w:rsid w:val="00A84172"/>
    <w:rsid w:val="00AA724F"/>
    <w:rsid w:val="00AB5D6E"/>
    <w:rsid w:val="00AC46B7"/>
    <w:rsid w:val="00AD6C0B"/>
    <w:rsid w:val="00AD75F0"/>
    <w:rsid w:val="00AE27D1"/>
    <w:rsid w:val="00AF4963"/>
    <w:rsid w:val="00B02EF0"/>
    <w:rsid w:val="00B257D7"/>
    <w:rsid w:val="00B321B2"/>
    <w:rsid w:val="00B34518"/>
    <w:rsid w:val="00B35B91"/>
    <w:rsid w:val="00B472BA"/>
    <w:rsid w:val="00B66598"/>
    <w:rsid w:val="00B86236"/>
    <w:rsid w:val="00B87017"/>
    <w:rsid w:val="00B91A1D"/>
    <w:rsid w:val="00B93023"/>
    <w:rsid w:val="00B94EDD"/>
    <w:rsid w:val="00B9539C"/>
    <w:rsid w:val="00BA1E7B"/>
    <w:rsid w:val="00C1296B"/>
    <w:rsid w:val="00C152E9"/>
    <w:rsid w:val="00C270FC"/>
    <w:rsid w:val="00C3610F"/>
    <w:rsid w:val="00C401A2"/>
    <w:rsid w:val="00C41650"/>
    <w:rsid w:val="00C443C7"/>
    <w:rsid w:val="00C51D9A"/>
    <w:rsid w:val="00C6082C"/>
    <w:rsid w:val="00C74BB6"/>
    <w:rsid w:val="00C809AB"/>
    <w:rsid w:val="00C80E04"/>
    <w:rsid w:val="00CA303F"/>
    <w:rsid w:val="00CA426B"/>
    <w:rsid w:val="00CD3E2A"/>
    <w:rsid w:val="00CD5093"/>
    <w:rsid w:val="00D06149"/>
    <w:rsid w:val="00D10A1B"/>
    <w:rsid w:val="00D15E1B"/>
    <w:rsid w:val="00D33D20"/>
    <w:rsid w:val="00D51EF2"/>
    <w:rsid w:val="00D52733"/>
    <w:rsid w:val="00D56978"/>
    <w:rsid w:val="00D61364"/>
    <w:rsid w:val="00D62702"/>
    <w:rsid w:val="00D76C35"/>
    <w:rsid w:val="00DA55A2"/>
    <w:rsid w:val="00DC14C7"/>
    <w:rsid w:val="00DF1449"/>
    <w:rsid w:val="00E00373"/>
    <w:rsid w:val="00E04CBA"/>
    <w:rsid w:val="00E11566"/>
    <w:rsid w:val="00E50085"/>
    <w:rsid w:val="00E50B5C"/>
    <w:rsid w:val="00E543CA"/>
    <w:rsid w:val="00E5637D"/>
    <w:rsid w:val="00E62197"/>
    <w:rsid w:val="00EB3585"/>
    <w:rsid w:val="00EB6F64"/>
    <w:rsid w:val="00EC5B52"/>
    <w:rsid w:val="00ED0EDC"/>
    <w:rsid w:val="00EE574D"/>
    <w:rsid w:val="00EE7902"/>
    <w:rsid w:val="00F017DF"/>
    <w:rsid w:val="00F139A9"/>
    <w:rsid w:val="00F1731A"/>
    <w:rsid w:val="00F3015D"/>
    <w:rsid w:val="00F30654"/>
    <w:rsid w:val="00F60D7B"/>
    <w:rsid w:val="00F61B92"/>
    <w:rsid w:val="00F730A0"/>
    <w:rsid w:val="00F85718"/>
    <w:rsid w:val="00FA1495"/>
    <w:rsid w:val="00FA1E60"/>
    <w:rsid w:val="00FA5035"/>
    <w:rsid w:val="00FB5EC8"/>
    <w:rsid w:val="00FC13A4"/>
    <w:rsid w:val="00FC1AE0"/>
    <w:rsid w:val="00FC201B"/>
    <w:rsid w:val="00FC4225"/>
    <w:rsid w:val="00FE4423"/>
    <w:rsid w:val="00FE64AC"/>
    <w:rsid w:val="00FF290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5E5D59"/>
  <w15:docId w15:val="{D4ECB37B-17EA-4CB3-8E8F-B4E16179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 w:cs="Times New Roman"/>
      <w:sz w:val="18"/>
      <w:szCs w:val="18"/>
    </w:rPr>
  </w:style>
  <w:style w:type="paragraph" w:styleId="berschrift1">
    <w:name w:val="heading 1"/>
    <w:aliases w:val="Überschr1"/>
    <w:basedOn w:val="Standard"/>
    <w:next w:val="Standard"/>
    <w:link w:val="berschrift1Zchn"/>
    <w:qFormat/>
    <w:rsid w:val="00AD75F0"/>
    <w:pPr>
      <w:keepNext/>
      <w:numPr>
        <w:numId w:val="8"/>
      </w:numPr>
      <w:spacing w:before="120" w:after="120"/>
      <w:outlineLvl w:val="0"/>
    </w:pPr>
    <w:rPr>
      <w:b/>
      <w:kern w:val="28"/>
      <w:sz w:val="22"/>
      <w:szCs w:val="22"/>
    </w:rPr>
  </w:style>
  <w:style w:type="paragraph" w:styleId="berschrift2">
    <w:name w:val="heading 2"/>
    <w:aliases w:val="Überschr2"/>
    <w:basedOn w:val="Standard"/>
    <w:next w:val="Standard"/>
    <w:link w:val="berschrift2Zchn"/>
    <w:qFormat/>
    <w:rsid w:val="000F67AF"/>
    <w:pPr>
      <w:keepNext/>
      <w:numPr>
        <w:ilvl w:val="1"/>
        <w:numId w:val="8"/>
      </w:numPr>
      <w:spacing w:before="120" w:after="120"/>
      <w:outlineLvl w:val="1"/>
    </w:pPr>
    <w:rPr>
      <w:b/>
    </w:rPr>
  </w:style>
  <w:style w:type="paragraph" w:styleId="berschrift3">
    <w:name w:val="heading 3"/>
    <w:aliases w:val="Überschr3"/>
    <w:basedOn w:val="Standard"/>
    <w:next w:val="Standard"/>
    <w:link w:val="berschrift3Zchn"/>
    <w:qFormat/>
    <w:rsid w:val="0068367D"/>
    <w:pPr>
      <w:keepNext/>
      <w:numPr>
        <w:ilvl w:val="2"/>
        <w:numId w:val="8"/>
      </w:numPr>
      <w:spacing w:before="120" w:after="120"/>
      <w:outlineLvl w:val="2"/>
    </w:pPr>
    <w:rPr>
      <w:b/>
    </w:rPr>
  </w:style>
  <w:style w:type="paragraph" w:styleId="berschrift4">
    <w:name w:val="heading 4"/>
    <w:aliases w:val="Überschr4"/>
    <w:basedOn w:val="Standard"/>
    <w:next w:val="Standard"/>
    <w:link w:val="berschrift4Zchn"/>
    <w:qFormat/>
    <w:rsid w:val="0068367D"/>
    <w:pPr>
      <w:keepNext/>
      <w:numPr>
        <w:ilvl w:val="3"/>
        <w:numId w:val="8"/>
      </w:numPr>
      <w:spacing w:before="120" w:after="12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7424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5386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7424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7424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7424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8367D"/>
    <w:pPr>
      <w:ind w:left="283" w:hanging="283"/>
    </w:pPr>
  </w:style>
  <w:style w:type="paragraph" w:styleId="Fuzeile">
    <w:name w:val="footer"/>
    <w:basedOn w:val="Standard"/>
    <w:link w:val="FuzeileZchn"/>
    <w:uiPriority w:val="99"/>
    <w:rsid w:val="006836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83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basedOn w:val="Absatz-Standardschriftart"/>
    <w:rsid w:val="0068367D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68367D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68367D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8367D"/>
    <w:pPr>
      <w:spacing w:line="360" w:lineRule="atLeast"/>
    </w:p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aliases w:val="Überschr1 Zchn"/>
    <w:basedOn w:val="Absatz-Standardschriftart"/>
    <w:link w:val="berschrift1"/>
    <w:rsid w:val="00AD75F0"/>
    <w:rPr>
      <w:rFonts w:ascii="Verdana" w:hAnsi="Verdana" w:cs="Times New Roman"/>
      <w:b/>
      <w:kern w:val="28"/>
    </w:rPr>
  </w:style>
  <w:style w:type="character" w:customStyle="1" w:styleId="berschrift2Zchn">
    <w:name w:val="Überschrift 2 Zchn"/>
    <w:aliases w:val="Überschr2 Zchn"/>
    <w:basedOn w:val="Absatz-Standardschriftart"/>
    <w:link w:val="berschrift2"/>
    <w:rsid w:val="000F67AF"/>
    <w:rPr>
      <w:rFonts w:ascii="Verdana" w:hAnsi="Verdana" w:cs="Times New Roman"/>
      <w:b/>
      <w:sz w:val="18"/>
      <w:szCs w:val="18"/>
    </w:rPr>
  </w:style>
  <w:style w:type="character" w:customStyle="1" w:styleId="berschrift3Zchn">
    <w:name w:val="Überschrift 3 Zchn"/>
    <w:aliases w:val="Überschr3 Zchn"/>
    <w:basedOn w:val="Absatz-Standardschriftart"/>
    <w:link w:val="berschrift3"/>
    <w:rsid w:val="0067156B"/>
    <w:rPr>
      <w:rFonts w:ascii="Verdana" w:hAnsi="Verdana" w:cs="Times New Roman"/>
      <w:b/>
      <w:sz w:val="18"/>
      <w:szCs w:val="18"/>
    </w:rPr>
  </w:style>
  <w:style w:type="character" w:customStyle="1" w:styleId="berschrift4Zchn">
    <w:name w:val="Überschrift 4 Zchn"/>
    <w:aliases w:val="Überschr4 Zchn"/>
    <w:basedOn w:val="Absatz-Standardschriftart"/>
    <w:link w:val="berschrift4"/>
    <w:rsid w:val="0067156B"/>
    <w:rPr>
      <w:rFonts w:ascii="Verdana" w:hAnsi="Verdana" w:cs="Times New Roman"/>
      <w:bCs/>
      <w:i/>
      <w:sz w:val="1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67D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C1AE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1AE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F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5C5F"/>
    <w:pPr>
      <w:keepLines/>
      <w:overflowPunct/>
      <w:autoSpaceDE/>
      <w:autoSpaceDN/>
      <w:adjustRightInd/>
      <w:spacing w:before="480" w:after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833586"/>
    <w:pPr>
      <w:tabs>
        <w:tab w:val="left" w:pos="400"/>
        <w:tab w:val="right" w:leader="dot" w:pos="949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C6B6D"/>
    <w:pPr>
      <w:tabs>
        <w:tab w:val="left" w:pos="851"/>
        <w:tab w:val="right" w:leader="dot" w:pos="9498"/>
      </w:tabs>
      <w:spacing w:after="100"/>
      <w:ind w:left="240"/>
    </w:pPr>
  </w:style>
  <w:style w:type="paragraph" w:styleId="Listenabsatz">
    <w:name w:val="List Paragraph"/>
    <w:basedOn w:val="Standard"/>
    <w:uiPriority w:val="34"/>
    <w:qFormat/>
    <w:rsid w:val="004342E7"/>
    <w:pPr>
      <w:numPr>
        <w:numId w:val="6"/>
      </w:numPr>
      <w:spacing w:line="300" w:lineRule="auto"/>
      <w:ind w:left="714" w:hanging="357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75386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table" w:customStyle="1" w:styleId="MittleresRaster1-Akzent11">
    <w:name w:val="Mittleres Raster 1 - Akzent 11"/>
    <w:basedOn w:val="NormaleTabelle"/>
    <w:next w:val="MittleresRaster1-Akzent1"/>
    <w:uiPriority w:val="67"/>
    <w:rsid w:val="00136898"/>
    <w:pPr>
      <w:spacing w:after="0" w:line="240" w:lineRule="auto"/>
    </w:pPr>
    <w:tblPr>
      <w:tblStyleRowBandSize w:val="1"/>
      <w:tblStyleColBandSize w:val="1"/>
      <w:tblBorders>
        <w:top w:val="single" w:sz="8" w:space="0" w:color="94B5A9"/>
        <w:left w:val="single" w:sz="8" w:space="0" w:color="94B5A9"/>
        <w:bottom w:val="single" w:sz="8" w:space="0" w:color="94B5A9"/>
        <w:right w:val="single" w:sz="8" w:space="0" w:color="94B5A9"/>
        <w:insideH w:val="single" w:sz="8" w:space="0" w:color="94B5A9"/>
        <w:insideV w:val="single" w:sz="8" w:space="0" w:color="94B5A9"/>
      </w:tblBorders>
    </w:tblPr>
    <w:tcPr>
      <w:shd w:val="clear" w:color="auto" w:fill="DBE6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B5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EC6"/>
      </w:tcPr>
    </w:tblStylePr>
    <w:tblStylePr w:type="band1Horz">
      <w:tblPr/>
      <w:tcPr>
        <w:shd w:val="clear" w:color="auto" w:fill="B8CEC6"/>
      </w:tcPr>
    </w:tblStylePr>
  </w:style>
  <w:style w:type="table" w:styleId="MittleresRaster1-Akzent1">
    <w:name w:val="Medium Grid 1 Accent 1"/>
    <w:basedOn w:val="NormaleTabelle"/>
    <w:uiPriority w:val="67"/>
    <w:rsid w:val="0013689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elleninhalt">
    <w:name w:val="Tabelleninhalt"/>
    <w:basedOn w:val="Standard"/>
    <w:link w:val="TabelleninhaltZchn"/>
    <w:qFormat/>
    <w:rsid w:val="009F52A4"/>
    <w:pPr>
      <w:spacing w:before="60" w:after="60"/>
    </w:pPr>
    <w:rPr>
      <w:bCs/>
      <w:sz w:val="16"/>
      <w:szCs w:val="16"/>
    </w:rPr>
  </w:style>
  <w:style w:type="character" w:customStyle="1" w:styleId="TabelleninhaltZchn">
    <w:name w:val="Tabelleninhalt Zchn"/>
    <w:basedOn w:val="Absatz-Standardschriftart"/>
    <w:link w:val="Tabelleninhalt"/>
    <w:rsid w:val="009F52A4"/>
    <w:rPr>
      <w:rFonts w:ascii="Verdana" w:hAnsi="Verdana" w:cs="Times New Roman"/>
      <w:bCs/>
      <w:sz w:val="16"/>
      <w:szCs w:val="16"/>
    </w:rPr>
  </w:style>
  <w:style w:type="paragraph" w:customStyle="1" w:styleId="Tab-cont">
    <w:name w:val="Tab-cont"/>
    <w:basedOn w:val="Standard"/>
    <w:link w:val="Tab-contZchn"/>
    <w:qFormat/>
    <w:rsid w:val="009F52A4"/>
    <w:pPr>
      <w:overflowPunct/>
      <w:spacing w:after="200"/>
      <w:textAlignment w:val="auto"/>
    </w:pPr>
    <w:rPr>
      <w:rFonts w:cs="Arial"/>
      <w:bCs/>
      <w:color w:val="000000"/>
      <w:sz w:val="16"/>
      <w:szCs w:val="22"/>
    </w:rPr>
  </w:style>
  <w:style w:type="character" w:customStyle="1" w:styleId="Tab-contZchn">
    <w:name w:val="Tab-cont Zchn"/>
    <w:basedOn w:val="Absatz-Standardschriftart"/>
    <w:link w:val="Tab-cont"/>
    <w:rsid w:val="009F52A4"/>
    <w:rPr>
      <w:rFonts w:ascii="Verdana" w:hAnsi="Verdana" w:cs="Arial"/>
      <w:bCs/>
      <w:color w:val="000000"/>
      <w:sz w:val="16"/>
    </w:rPr>
  </w:style>
  <w:style w:type="paragraph" w:styleId="Verzeichnis3">
    <w:name w:val="toc 3"/>
    <w:basedOn w:val="Standard"/>
    <w:next w:val="Standard"/>
    <w:autoRedefine/>
    <w:uiPriority w:val="39"/>
    <w:unhideWhenUsed/>
    <w:rsid w:val="00833586"/>
    <w:pPr>
      <w:tabs>
        <w:tab w:val="left" w:pos="1134"/>
        <w:tab w:val="right" w:leader="dot" w:pos="9498"/>
      </w:tabs>
      <w:spacing w:after="100"/>
      <w:ind w:left="403"/>
    </w:pPr>
  </w:style>
  <w:style w:type="paragraph" w:customStyle="1" w:styleId="Tabberschr">
    <w:name w:val="TabÜberschr"/>
    <w:basedOn w:val="berschrift3"/>
    <w:link w:val="TabberschrZchn"/>
    <w:qFormat/>
    <w:rsid w:val="00D62702"/>
  </w:style>
  <w:style w:type="character" w:customStyle="1" w:styleId="TabberschrZchn">
    <w:name w:val="TabÜberschr Zchn"/>
    <w:basedOn w:val="berschrift3Zchn"/>
    <w:link w:val="Tabberschr"/>
    <w:rsid w:val="00D62702"/>
    <w:rPr>
      <w:rFonts w:ascii="Verdana" w:hAnsi="Verdana" w:cs="Times New Roman"/>
      <w:b/>
      <w:sz w:val="20"/>
      <w:szCs w:val="20"/>
      <w:lang w:eastAsia="de-DE"/>
    </w:rPr>
  </w:style>
  <w:style w:type="paragraph" w:styleId="Titel">
    <w:name w:val="Title"/>
    <w:basedOn w:val="berschrift1"/>
    <w:next w:val="Standard"/>
    <w:link w:val="TitelZchn"/>
    <w:uiPriority w:val="10"/>
    <w:qFormat/>
    <w:rsid w:val="001D0A7F"/>
    <w:rPr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1D0A7F"/>
    <w:rPr>
      <w:rFonts w:ascii="Verdana" w:hAnsi="Verdana" w:cs="Times New Roman"/>
      <w:b/>
      <w:kern w:val="28"/>
      <w:sz w:val="24"/>
      <w:szCs w:val="24"/>
    </w:rPr>
  </w:style>
  <w:style w:type="paragraph" w:customStyle="1" w:styleId="berschrift">
    <w:name w:val="Überschrift"/>
    <w:basedOn w:val="Standard"/>
    <w:next w:val="Standard"/>
    <w:qFormat/>
    <w:rsid w:val="00230698"/>
    <w:rPr>
      <w:b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7424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7424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7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7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EB6F64"/>
    <w:rPr>
      <w:i/>
      <w:iCs/>
      <w:color w:val="808080" w:themeColor="text1" w:themeTint="7F"/>
    </w:rPr>
  </w:style>
  <w:style w:type="paragraph" w:customStyle="1" w:styleId="Abschnittsberschrift">
    <w:name w:val="Abschnittsüberschrift"/>
    <w:basedOn w:val="Standard"/>
    <w:next w:val="Standard"/>
    <w:qFormat/>
    <w:rsid w:val="004342E7"/>
    <w:pPr>
      <w:pBdr>
        <w:bottom w:val="single" w:sz="12" w:space="1" w:color="auto"/>
      </w:pBdr>
    </w:pPr>
    <w:rPr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D0CF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40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406C"/>
    <w:rPr>
      <w:rFonts w:ascii="Verdana" w:hAnsi="Verdan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4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rb-bw.de/download_pool/rpf_lgrb_kostenbefreiung_geodaten_merkblatt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trieb-lgrb@rpf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ukte.lgrb-bw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rb-bw.de/aufgaben_lgrb/geola/produkte_geol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Eigene_Vorlagen\LGRB\verpflichtungserkla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7B7D-AF40-4907-8BDF-78AAD6D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verpflichtungserklaerung.dotx</Template>
  <TotalTime>0</TotalTime>
  <Pages>2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Kevin (RPF)</dc:creator>
  <cp:lastModifiedBy>Wilhelm, Kevin (RPF)</cp:lastModifiedBy>
  <cp:revision>10</cp:revision>
  <cp:lastPrinted>2018-09-03T13:09:00Z</cp:lastPrinted>
  <dcterms:created xsi:type="dcterms:W3CDTF">2019-01-09T17:17:00Z</dcterms:created>
  <dcterms:modified xsi:type="dcterms:W3CDTF">2020-08-07T11:31:00Z</dcterms:modified>
</cp:coreProperties>
</file>